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18" w:rsidRPr="00C717A0" w:rsidRDefault="00DC4A10" w:rsidP="007F6418">
      <w:pPr>
        <w:rPr>
          <w:rFonts w:ascii="Arial" w:hAnsi="Arial" w:cs="Arial"/>
          <w:b/>
          <w:sz w:val="28"/>
          <w:szCs w:val="28"/>
        </w:rPr>
      </w:pPr>
      <w:r w:rsidRPr="00C717A0">
        <w:rPr>
          <w:rFonts w:ascii="Arial" w:hAnsi="Arial" w:cs="Arial"/>
          <w:b/>
          <w:color w:val="auto"/>
          <w:sz w:val="22"/>
          <w:szCs w:val="22"/>
        </w:rPr>
        <w:t>Position</w:t>
      </w:r>
      <w:r w:rsidRPr="00C717A0">
        <w:rPr>
          <w:rFonts w:ascii="Arial" w:hAnsi="Arial" w:cs="Arial"/>
          <w:b/>
          <w:color w:val="993366"/>
          <w:sz w:val="24"/>
          <w:szCs w:val="24"/>
        </w:rPr>
        <w:t xml:space="preserve">  </w:t>
      </w:r>
      <w:r w:rsidRPr="00C717A0">
        <w:rPr>
          <w:rFonts w:ascii="Arial" w:hAnsi="Arial" w:cs="Arial"/>
          <w:b/>
          <w:color w:val="993366"/>
          <w:sz w:val="24"/>
          <w:szCs w:val="24"/>
        </w:rPr>
        <w:tab/>
      </w:r>
      <w:r w:rsidR="00467F01" w:rsidRPr="00C717A0">
        <w:rPr>
          <w:rFonts w:ascii="Arial" w:hAnsi="Arial" w:cs="Arial"/>
          <w:b/>
          <w:sz w:val="24"/>
          <w:szCs w:val="24"/>
        </w:rPr>
        <w:tab/>
      </w:r>
      <w:r w:rsidR="00C960EC" w:rsidRPr="00C717A0">
        <w:rPr>
          <w:rFonts w:ascii="Arial" w:hAnsi="Arial" w:cs="Arial"/>
          <w:b/>
          <w:sz w:val="32"/>
          <w:szCs w:val="32"/>
        </w:rPr>
        <w:tab/>
      </w:r>
      <w:r w:rsidR="00F72A1A" w:rsidRPr="00C717A0">
        <w:rPr>
          <w:rFonts w:ascii="Arial" w:hAnsi="Arial" w:cs="Arial"/>
          <w:b/>
          <w:sz w:val="28"/>
          <w:szCs w:val="28"/>
        </w:rPr>
        <w:t>Childcare Coordinator</w:t>
      </w:r>
      <w:r w:rsidR="00527228">
        <w:rPr>
          <w:rFonts w:ascii="Arial" w:hAnsi="Arial" w:cs="Arial"/>
          <w:b/>
          <w:sz w:val="28"/>
          <w:szCs w:val="28"/>
        </w:rPr>
        <w:t xml:space="preserve"> (Primary Nominee)</w:t>
      </w:r>
    </w:p>
    <w:p w:rsidR="00F72A1A" w:rsidRPr="00C717A0" w:rsidRDefault="00F72A1A" w:rsidP="007F6418">
      <w:pPr>
        <w:rPr>
          <w:rFonts w:ascii="Arial" w:hAnsi="Arial" w:cs="Arial"/>
          <w:b/>
          <w:color w:val="993366"/>
          <w:sz w:val="24"/>
          <w:szCs w:val="24"/>
        </w:rPr>
      </w:pPr>
    </w:p>
    <w:p w:rsidR="00A21630" w:rsidRPr="00C717A0" w:rsidRDefault="007F6418" w:rsidP="007F6418">
      <w:pPr>
        <w:rPr>
          <w:rFonts w:ascii="Arial" w:hAnsi="Arial" w:cs="Arial"/>
          <w:b/>
          <w:sz w:val="22"/>
          <w:szCs w:val="22"/>
        </w:rPr>
      </w:pPr>
      <w:r w:rsidRPr="00C717A0">
        <w:rPr>
          <w:rFonts w:ascii="Arial" w:hAnsi="Arial" w:cs="Arial"/>
          <w:b/>
          <w:color w:val="auto"/>
          <w:sz w:val="22"/>
          <w:szCs w:val="22"/>
        </w:rPr>
        <w:t>Award</w:t>
      </w:r>
      <w:r w:rsidRPr="00C717A0">
        <w:rPr>
          <w:rFonts w:ascii="Arial" w:hAnsi="Arial" w:cs="Arial"/>
          <w:b/>
          <w:color w:val="auto"/>
          <w:sz w:val="22"/>
          <w:szCs w:val="22"/>
        </w:rPr>
        <w:tab/>
      </w:r>
      <w:r w:rsidRPr="00C717A0">
        <w:rPr>
          <w:rFonts w:ascii="Arial" w:hAnsi="Arial" w:cs="Arial"/>
          <w:b/>
          <w:sz w:val="22"/>
          <w:szCs w:val="22"/>
        </w:rPr>
        <w:tab/>
      </w:r>
      <w:r w:rsidRPr="00C717A0">
        <w:rPr>
          <w:rFonts w:ascii="Arial" w:hAnsi="Arial" w:cs="Arial"/>
          <w:b/>
          <w:sz w:val="22"/>
          <w:szCs w:val="22"/>
        </w:rPr>
        <w:tab/>
      </w:r>
      <w:r w:rsidR="00C960EC" w:rsidRPr="00C717A0">
        <w:rPr>
          <w:rFonts w:ascii="Arial" w:hAnsi="Arial" w:cs="Arial"/>
          <w:b/>
          <w:sz w:val="22"/>
          <w:szCs w:val="22"/>
        </w:rPr>
        <w:tab/>
      </w:r>
      <w:r w:rsidR="004A6C5A" w:rsidRPr="004A6C5A">
        <w:rPr>
          <w:rFonts w:ascii="Arial" w:hAnsi="Arial" w:cs="Arial"/>
          <w:b/>
          <w:color w:val="FF0000"/>
          <w:sz w:val="22"/>
          <w:szCs w:val="22"/>
        </w:rPr>
        <w:t xml:space="preserve">e.g. </w:t>
      </w:r>
      <w:r w:rsidR="00C07379" w:rsidRPr="00C717A0">
        <w:rPr>
          <w:rFonts w:ascii="Arial" w:hAnsi="Arial" w:cs="Arial"/>
          <w:b/>
          <w:sz w:val="22"/>
          <w:szCs w:val="22"/>
        </w:rPr>
        <w:t>Schedule 3 Part C</w:t>
      </w:r>
      <w:r w:rsidR="00D57B0C" w:rsidRPr="00C717A0">
        <w:rPr>
          <w:rFonts w:ascii="Arial" w:hAnsi="Arial" w:cs="Arial"/>
          <w:b/>
          <w:sz w:val="22"/>
          <w:szCs w:val="22"/>
        </w:rPr>
        <w:t xml:space="preserve"> </w:t>
      </w:r>
    </w:p>
    <w:p w:rsidR="007F6418" w:rsidRPr="00C717A0" w:rsidRDefault="00D57B0C" w:rsidP="00C960EC">
      <w:pPr>
        <w:ind w:left="2400" w:firstLine="800"/>
        <w:rPr>
          <w:rFonts w:ascii="Arial" w:hAnsi="Arial" w:cs="Arial"/>
          <w:b/>
          <w:sz w:val="22"/>
          <w:szCs w:val="22"/>
        </w:rPr>
      </w:pPr>
      <w:r w:rsidRPr="00C717A0">
        <w:rPr>
          <w:rFonts w:ascii="Arial" w:hAnsi="Arial" w:cs="Arial"/>
          <w:b/>
          <w:sz w:val="22"/>
          <w:szCs w:val="22"/>
        </w:rPr>
        <w:t>NHACE Agreement 2016</w:t>
      </w:r>
      <w:r w:rsidR="007F6418" w:rsidRPr="00C717A0">
        <w:rPr>
          <w:rFonts w:ascii="Arial" w:hAnsi="Arial" w:cs="Arial"/>
          <w:b/>
          <w:sz w:val="22"/>
          <w:szCs w:val="22"/>
        </w:rPr>
        <w:tab/>
      </w:r>
    </w:p>
    <w:p w:rsidR="007F6418" w:rsidRPr="00C717A0" w:rsidRDefault="007F6418" w:rsidP="007F6418">
      <w:pPr>
        <w:rPr>
          <w:rFonts w:ascii="Arial" w:hAnsi="Arial" w:cs="Arial"/>
          <w:b/>
          <w:sz w:val="22"/>
          <w:szCs w:val="22"/>
        </w:rPr>
      </w:pPr>
    </w:p>
    <w:p w:rsidR="00A21630" w:rsidRPr="00C717A0" w:rsidRDefault="007F6418" w:rsidP="00A21630">
      <w:pPr>
        <w:rPr>
          <w:rFonts w:ascii="Arial" w:hAnsi="Arial" w:cs="Arial"/>
          <w:b/>
          <w:sz w:val="22"/>
          <w:szCs w:val="22"/>
        </w:rPr>
      </w:pPr>
      <w:r w:rsidRPr="00C717A0">
        <w:rPr>
          <w:rFonts w:ascii="Arial" w:hAnsi="Arial" w:cs="Arial"/>
          <w:b/>
          <w:color w:val="auto"/>
          <w:sz w:val="22"/>
          <w:szCs w:val="22"/>
        </w:rPr>
        <w:t>Position Classification:</w:t>
      </w:r>
      <w:r w:rsidRPr="00C717A0">
        <w:rPr>
          <w:rFonts w:ascii="Arial" w:hAnsi="Arial" w:cs="Arial"/>
          <w:b/>
          <w:sz w:val="22"/>
          <w:szCs w:val="22"/>
        </w:rPr>
        <w:tab/>
      </w:r>
      <w:r w:rsidR="004A6C5A" w:rsidRPr="004A6C5A">
        <w:rPr>
          <w:rFonts w:ascii="Arial" w:hAnsi="Arial" w:cs="Arial"/>
          <w:b/>
          <w:color w:val="FF0000"/>
          <w:sz w:val="22"/>
          <w:szCs w:val="22"/>
        </w:rPr>
        <w:t xml:space="preserve">e.g. </w:t>
      </w:r>
      <w:r w:rsidR="00A21630" w:rsidRPr="00C717A0">
        <w:rPr>
          <w:rFonts w:ascii="Arial" w:hAnsi="Arial" w:cs="Arial"/>
          <w:b/>
          <w:sz w:val="22"/>
          <w:szCs w:val="22"/>
        </w:rPr>
        <w:t xml:space="preserve">Level </w:t>
      </w:r>
      <w:r w:rsidR="00ED6EDC">
        <w:rPr>
          <w:rFonts w:ascii="Arial" w:hAnsi="Arial" w:cs="Arial"/>
          <w:b/>
          <w:sz w:val="22"/>
          <w:szCs w:val="22"/>
        </w:rPr>
        <w:t>5.3</w:t>
      </w:r>
      <w:r w:rsidR="002C66EF" w:rsidRPr="00C717A0">
        <w:rPr>
          <w:rFonts w:ascii="Arial" w:hAnsi="Arial" w:cs="Arial"/>
          <w:b/>
          <w:sz w:val="22"/>
          <w:szCs w:val="22"/>
        </w:rPr>
        <w:t xml:space="preserve">       </w:t>
      </w:r>
    </w:p>
    <w:p w:rsidR="007F6418" w:rsidRPr="00C717A0" w:rsidRDefault="007F6418" w:rsidP="007F6418">
      <w:pPr>
        <w:rPr>
          <w:rFonts w:ascii="Arial" w:hAnsi="Arial" w:cs="Arial"/>
          <w:b/>
          <w:color w:val="993366"/>
          <w:sz w:val="22"/>
          <w:szCs w:val="22"/>
        </w:rPr>
      </w:pPr>
    </w:p>
    <w:p w:rsidR="007F6418" w:rsidRPr="00C717A0" w:rsidRDefault="00773572" w:rsidP="007F6418">
      <w:pPr>
        <w:rPr>
          <w:rFonts w:ascii="Arial" w:hAnsi="Arial" w:cs="Arial"/>
          <w:b/>
          <w:sz w:val="22"/>
          <w:szCs w:val="22"/>
        </w:rPr>
      </w:pPr>
      <w:r w:rsidRPr="00C717A0">
        <w:rPr>
          <w:rFonts w:ascii="Arial" w:hAnsi="Arial" w:cs="Arial"/>
          <w:b/>
          <w:color w:val="auto"/>
          <w:sz w:val="22"/>
          <w:szCs w:val="22"/>
        </w:rPr>
        <w:t>Reports to:</w:t>
      </w:r>
      <w:r w:rsidRPr="00C717A0">
        <w:rPr>
          <w:rFonts w:ascii="Arial" w:hAnsi="Arial" w:cs="Arial"/>
          <w:b/>
          <w:color w:val="auto"/>
          <w:sz w:val="22"/>
          <w:szCs w:val="22"/>
        </w:rPr>
        <w:tab/>
      </w:r>
      <w:r w:rsidR="007F6418" w:rsidRPr="00C717A0">
        <w:rPr>
          <w:rFonts w:ascii="Arial" w:hAnsi="Arial" w:cs="Arial"/>
          <w:b/>
          <w:sz w:val="22"/>
          <w:szCs w:val="22"/>
        </w:rPr>
        <w:tab/>
      </w:r>
      <w:r w:rsidR="007F6418" w:rsidRPr="00C717A0">
        <w:rPr>
          <w:rFonts w:ascii="Arial" w:hAnsi="Arial" w:cs="Arial"/>
          <w:b/>
          <w:sz w:val="22"/>
          <w:szCs w:val="22"/>
        </w:rPr>
        <w:tab/>
      </w:r>
      <w:r w:rsidR="004A6C5A" w:rsidRPr="004A6C5A">
        <w:rPr>
          <w:rFonts w:ascii="Arial" w:hAnsi="Arial" w:cs="Arial"/>
          <w:b/>
          <w:color w:val="FF0000"/>
          <w:sz w:val="22"/>
          <w:szCs w:val="22"/>
        </w:rPr>
        <w:t>Manager/Coordinator</w:t>
      </w:r>
    </w:p>
    <w:p w:rsidR="007F6418" w:rsidRPr="00C717A0" w:rsidRDefault="007F6418" w:rsidP="007F6418">
      <w:pPr>
        <w:rPr>
          <w:rFonts w:ascii="Arial" w:hAnsi="Arial" w:cs="Arial"/>
          <w:b/>
          <w:sz w:val="22"/>
          <w:szCs w:val="22"/>
        </w:rPr>
      </w:pPr>
    </w:p>
    <w:p w:rsidR="007F6418" w:rsidRPr="00C717A0" w:rsidRDefault="000C539F" w:rsidP="007F6418">
      <w:pPr>
        <w:rPr>
          <w:rFonts w:ascii="Arial" w:hAnsi="Arial" w:cs="Arial"/>
          <w:b/>
          <w:sz w:val="22"/>
          <w:szCs w:val="22"/>
        </w:rPr>
      </w:pPr>
      <w:r w:rsidRPr="00C717A0">
        <w:rPr>
          <w:rFonts w:ascii="Arial" w:hAnsi="Arial" w:cs="Arial"/>
          <w:b/>
          <w:color w:val="auto"/>
          <w:sz w:val="22"/>
          <w:szCs w:val="22"/>
        </w:rPr>
        <w:t>Time Fraction</w:t>
      </w:r>
      <w:r w:rsidR="007F6418" w:rsidRPr="00C717A0">
        <w:rPr>
          <w:rFonts w:ascii="Arial" w:hAnsi="Arial" w:cs="Arial"/>
          <w:b/>
          <w:color w:val="auto"/>
          <w:sz w:val="22"/>
          <w:szCs w:val="22"/>
        </w:rPr>
        <w:t>:</w:t>
      </w:r>
      <w:r w:rsidR="007F6418" w:rsidRPr="00C717A0">
        <w:rPr>
          <w:rFonts w:ascii="Arial" w:hAnsi="Arial" w:cs="Arial"/>
          <w:b/>
          <w:color w:val="auto"/>
          <w:sz w:val="22"/>
          <w:szCs w:val="22"/>
        </w:rPr>
        <w:tab/>
      </w:r>
      <w:r w:rsidR="00C960EC" w:rsidRPr="00C717A0">
        <w:rPr>
          <w:rFonts w:ascii="Arial" w:hAnsi="Arial" w:cs="Arial"/>
          <w:b/>
          <w:sz w:val="22"/>
          <w:szCs w:val="22"/>
        </w:rPr>
        <w:tab/>
      </w:r>
      <w:r w:rsidRPr="00C717A0">
        <w:rPr>
          <w:rFonts w:ascii="Arial" w:hAnsi="Arial" w:cs="Arial"/>
          <w:b/>
          <w:sz w:val="22"/>
          <w:szCs w:val="22"/>
        </w:rPr>
        <w:tab/>
      </w:r>
      <w:r w:rsidR="004A6C5A" w:rsidRPr="004A6C5A">
        <w:rPr>
          <w:rFonts w:ascii="Arial" w:hAnsi="Arial" w:cs="Arial"/>
          <w:b/>
          <w:color w:val="FF0000"/>
          <w:sz w:val="22"/>
          <w:szCs w:val="22"/>
        </w:rPr>
        <w:t xml:space="preserve">e.g. </w:t>
      </w:r>
      <w:r w:rsidR="00E035C3">
        <w:rPr>
          <w:rFonts w:ascii="Arial" w:hAnsi="Arial" w:cs="Arial"/>
          <w:b/>
          <w:sz w:val="22"/>
          <w:szCs w:val="22"/>
        </w:rPr>
        <w:t>0.2 - 30</w:t>
      </w:r>
      <w:r w:rsidR="00C07379" w:rsidRPr="00C717A0">
        <w:rPr>
          <w:rFonts w:ascii="Arial" w:hAnsi="Arial" w:cs="Arial"/>
          <w:b/>
          <w:sz w:val="22"/>
          <w:szCs w:val="22"/>
        </w:rPr>
        <w:t xml:space="preserve"> hours per we</w:t>
      </w:r>
      <w:r w:rsidR="00A21630" w:rsidRPr="00C717A0">
        <w:rPr>
          <w:rFonts w:ascii="Arial" w:hAnsi="Arial" w:cs="Arial"/>
          <w:b/>
          <w:sz w:val="22"/>
          <w:szCs w:val="22"/>
        </w:rPr>
        <w:t>ek</w:t>
      </w:r>
      <w:r w:rsidR="000A1518" w:rsidRPr="00C717A0">
        <w:rPr>
          <w:rFonts w:ascii="Arial" w:hAnsi="Arial" w:cs="Arial"/>
          <w:b/>
          <w:sz w:val="22"/>
          <w:szCs w:val="22"/>
        </w:rPr>
        <w:t xml:space="preserve"> (</w:t>
      </w:r>
      <w:r w:rsidR="00F30EB0" w:rsidRPr="00C717A0">
        <w:rPr>
          <w:rFonts w:ascii="Arial" w:hAnsi="Arial" w:cs="Arial"/>
          <w:b/>
          <w:sz w:val="22"/>
          <w:szCs w:val="22"/>
        </w:rPr>
        <w:t>Monday to Friday</w:t>
      </w:r>
      <w:r w:rsidR="007F6418" w:rsidRPr="00C717A0">
        <w:rPr>
          <w:rFonts w:ascii="Arial" w:hAnsi="Arial" w:cs="Arial"/>
          <w:b/>
          <w:sz w:val="22"/>
          <w:szCs w:val="22"/>
        </w:rPr>
        <w:t>)</w:t>
      </w:r>
    </w:p>
    <w:p w:rsidR="00773572" w:rsidRPr="00C717A0" w:rsidRDefault="00773572" w:rsidP="007F6418">
      <w:pPr>
        <w:rPr>
          <w:rFonts w:ascii="Arial" w:hAnsi="Arial" w:cs="Arial"/>
          <w:b/>
          <w:sz w:val="22"/>
          <w:szCs w:val="22"/>
        </w:rPr>
      </w:pPr>
    </w:p>
    <w:p w:rsidR="00773572" w:rsidRPr="00773572" w:rsidRDefault="00773572" w:rsidP="00773572">
      <w:pPr>
        <w:ind w:left="3195" w:hanging="3195"/>
        <w:rPr>
          <w:rFonts w:ascii="Arial" w:hAnsi="Arial" w:cs="Arial"/>
          <w:sz w:val="22"/>
          <w:szCs w:val="22"/>
        </w:rPr>
      </w:pPr>
      <w:r w:rsidRPr="00C717A0">
        <w:rPr>
          <w:rFonts w:ascii="Arial" w:hAnsi="Arial" w:cs="Arial"/>
          <w:b/>
          <w:color w:val="auto"/>
          <w:sz w:val="22"/>
          <w:szCs w:val="22"/>
        </w:rPr>
        <w:t xml:space="preserve">Classification: </w:t>
      </w:r>
      <w:r w:rsidRPr="00C717A0">
        <w:rPr>
          <w:rFonts w:ascii="Arial" w:hAnsi="Arial" w:cs="Arial"/>
          <w:b/>
          <w:color w:val="993366"/>
          <w:sz w:val="22"/>
          <w:szCs w:val="22"/>
        </w:rPr>
        <w:tab/>
      </w:r>
      <w:r w:rsidRPr="00C717A0">
        <w:rPr>
          <w:rFonts w:ascii="Arial" w:hAnsi="Arial" w:cs="Arial"/>
          <w:b/>
          <w:color w:val="993366"/>
          <w:sz w:val="22"/>
          <w:szCs w:val="22"/>
        </w:rPr>
        <w:tab/>
      </w:r>
      <w:r w:rsidR="004A6C5A" w:rsidRPr="004A6C5A">
        <w:rPr>
          <w:rFonts w:ascii="Arial" w:hAnsi="Arial" w:cs="Arial"/>
          <w:b/>
          <w:color w:val="FF0000"/>
          <w:sz w:val="22"/>
          <w:szCs w:val="22"/>
        </w:rPr>
        <w:t xml:space="preserve">e.g. </w:t>
      </w:r>
      <w:r w:rsidRPr="00C717A0">
        <w:rPr>
          <w:rFonts w:ascii="Arial" w:hAnsi="Arial" w:cs="Arial"/>
          <w:b/>
          <w:sz w:val="22"/>
          <w:szCs w:val="22"/>
        </w:rPr>
        <w:t>as per NHACE Collective Agreement 2016 (ESPSE Award),</w:t>
      </w:r>
      <w:r w:rsidRPr="00773572">
        <w:rPr>
          <w:rFonts w:ascii="Arial" w:hAnsi="Arial" w:cs="Arial"/>
          <w:sz w:val="22"/>
          <w:szCs w:val="22"/>
        </w:rPr>
        <w:t xml:space="preserve"> General Staff</w:t>
      </w:r>
      <w:r w:rsidR="000C539F">
        <w:rPr>
          <w:rFonts w:ascii="Arial" w:hAnsi="Arial" w:cs="Arial"/>
          <w:sz w:val="22"/>
          <w:szCs w:val="22"/>
        </w:rPr>
        <w:t xml:space="preserve"> Level 5</w:t>
      </w:r>
    </w:p>
    <w:p w:rsidR="00DC4A10" w:rsidRDefault="00DC4A10" w:rsidP="007F6418">
      <w:pPr>
        <w:rPr>
          <w:rFonts w:ascii="Times New Roman" w:hAnsi="Times New Roman" w:cs="Times New Roman"/>
          <w:sz w:val="24"/>
          <w:szCs w:val="24"/>
        </w:rPr>
      </w:pPr>
    </w:p>
    <w:p w:rsidR="00773572" w:rsidRPr="00773572" w:rsidRDefault="00DC4A10" w:rsidP="005C0972">
      <w:pPr>
        <w:rPr>
          <w:rFonts w:ascii="Arial" w:eastAsia="Calibri" w:hAnsi="Arial" w:cs="Arial"/>
          <w:b/>
          <w:color w:val="auto"/>
          <w:kern w:val="0"/>
          <w:sz w:val="22"/>
          <w:szCs w:val="22"/>
          <w:lang w:val="en-AU" w:eastAsia="en-US"/>
        </w:rPr>
      </w:pPr>
      <w:r w:rsidRPr="00773572">
        <w:rPr>
          <w:rFonts w:ascii="Arial" w:eastAsia="Calibri" w:hAnsi="Arial" w:cs="Arial"/>
          <w:b/>
          <w:color w:val="auto"/>
          <w:kern w:val="0"/>
          <w:sz w:val="22"/>
          <w:szCs w:val="22"/>
          <w:lang w:val="en-AU" w:eastAsia="en-US"/>
        </w:rPr>
        <w:t>About the Organisation</w:t>
      </w:r>
    </w:p>
    <w:p w:rsidR="00DC4A10" w:rsidRDefault="004A6C5A" w:rsidP="005C0972">
      <w:pP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  <w:r w:rsidRPr="009F7E80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Insert org name</w:t>
      </w:r>
      <w:r w:rsidR="00DC4A10" w:rsidRPr="004A6C5A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 xml:space="preserve"> </w:t>
      </w:r>
      <w:r w:rsidR="00DC4A10" w:rsidRPr="00773572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is a community based not-for-profit adult education provider. We are a Learn Local pre-accredited program provider and a Neighbourhood House. We have been offering many different activities and classes for members of the community for over </w:t>
      </w:r>
      <w:r w:rsidR="009F7E80" w:rsidRPr="009F7E80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(??)</w:t>
      </w:r>
      <w:r w:rsidR="00DC4A10" w:rsidRPr="009F7E80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 xml:space="preserve"> </w:t>
      </w:r>
      <w:r w:rsidR="00DC4A10" w:rsidRPr="00773572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years. This welcoming, friendly and professional </w:t>
      </w:r>
      <w:r w:rsidR="00DC4A10" w:rsidRPr="009F7E80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Centre</w:t>
      </w:r>
      <w:r w:rsidRPr="009F7E80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/House</w:t>
      </w:r>
      <w:r w:rsidR="00DC4A10" w:rsidRPr="004A6C5A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 xml:space="preserve"> </w:t>
      </w:r>
      <w:r w:rsidR="00DC4A10" w:rsidRPr="00773572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provides activities that focus on adult education, in particular English as an Additional Language, computers and general education for adults. The </w:t>
      </w:r>
      <w:r w:rsidR="00DC4A10" w:rsidRPr="009F7E80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Centre</w:t>
      </w:r>
      <w:r w:rsidRPr="009F7E80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/House</w:t>
      </w:r>
      <w:r w:rsidR="00DC4A10" w:rsidRPr="004A6C5A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 xml:space="preserve"> </w:t>
      </w:r>
      <w:r w:rsidR="00DC4A10" w:rsidRPr="00773572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is very supportive of learners of all ages from culturally and linguistically diverse (CALD) backgrounds and also offers </w:t>
      </w:r>
      <w:r w:rsidR="00EC7F3F" w:rsidRPr="00EC7F3F">
        <w:rPr>
          <w:rFonts w:ascii="Arial" w:eastAsia="Calibri" w:hAnsi="Arial" w:cs="Arial"/>
          <w:i/>
          <w:color w:val="FF0000"/>
          <w:kern w:val="0"/>
          <w:sz w:val="22"/>
          <w:szCs w:val="22"/>
          <w:lang w:val="en-AU" w:eastAsia="en-US"/>
        </w:rPr>
        <w:t>(</w:t>
      </w:r>
      <w:proofErr w:type="spellStart"/>
      <w:r w:rsidR="00EC7F3F" w:rsidRPr="00EC7F3F">
        <w:rPr>
          <w:rFonts w:ascii="Arial" w:eastAsia="Calibri" w:hAnsi="Arial" w:cs="Arial"/>
          <w:i/>
          <w:color w:val="FF0000"/>
          <w:kern w:val="0"/>
          <w:sz w:val="22"/>
          <w:szCs w:val="22"/>
          <w:lang w:val="en-AU" w:eastAsia="en-US"/>
        </w:rPr>
        <w:t>e.g.</w:t>
      </w:r>
      <w:r w:rsidR="00DC4A10" w:rsidRPr="00EC7F3F">
        <w:rPr>
          <w:rFonts w:ascii="Arial" w:eastAsia="Calibri" w:hAnsi="Arial" w:cs="Arial"/>
          <w:i/>
          <w:color w:val="FF0000"/>
          <w:kern w:val="0"/>
          <w:sz w:val="22"/>
          <w:szCs w:val="22"/>
          <w:lang w:val="en-AU" w:eastAsia="en-US"/>
        </w:rPr>
        <w:t>occasional</w:t>
      </w:r>
      <w:proofErr w:type="spellEnd"/>
      <w:r w:rsidR="00DC4A10" w:rsidRPr="00EC7F3F">
        <w:rPr>
          <w:rFonts w:ascii="Arial" w:eastAsia="Calibri" w:hAnsi="Arial" w:cs="Arial"/>
          <w:i/>
          <w:color w:val="FF0000"/>
          <w:kern w:val="0"/>
          <w:sz w:val="22"/>
          <w:szCs w:val="22"/>
          <w:lang w:val="en-AU" w:eastAsia="en-US"/>
        </w:rPr>
        <w:t xml:space="preserve"> childcare and after school tutoring</w:t>
      </w:r>
      <w:r w:rsidR="00EC7F3F" w:rsidRPr="00EC7F3F">
        <w:rPr>
          <w:rFonts w:ascii="Arial" w:eastAsia="Calibri" w:hAnsi="Arial" w:cs="Arial"/>
          <w:i/>
          <w:color w:val="FF0000"/>
          <w:kern w:val="0"/>
          <w:sz w:val="22"/>
          <w:szCs w:val="22"/>
          <w:lang w:val="en-AU" w:eastAsia="en-US"/>
        </w:rPr>
        <w:t>)</w:t>
      </w:r>
      <w:r w:rsidR="00DC4A10" w:rsidRPr="00EC7F3F">
        <w:rPr>
          <w:rFonts w:ascii="Arial" w:eastAsia="Calibri" w:hAnsi="Arial" w:cs="Arial"/>
          <w:i/>
          <w:color w:val="FF0000"/>
          <w:kern w:val="0"/>
          <w:sz w:val="22"/>
          <w:szCs w:val="22"/>
          <w:lang w:val="en-AU" w:eastAsia="en-US"/>
        </w:rPr>
        <w:t>.</w:t>
      </w:r>
      <w:r w:rsidR="00DC4A10" w:rsidRPr="00EC7F3F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 xml:space="preserve"> </w:t>
      </w:r>
    </w:p>
    <w:p w:rsidR="00341A09" w:rsidRPr="00341A09" w:rsidRDefault="004A6C5A" w:rsidP="005C0972">
      <w:pPr>
        <w:rPr>
          <w:rFonts w:ascii="Arial" w:eastAsia="Calibri" w:hAnsi="Arial" w:cs="Arial"/>
          <w:b/>
          <w:i/>
          <w:color w:val="auto"/>
          <w:kern w:val="0"/>
          <w:sz w:val="22"/>
          <w:szCs w:val="22"/>
          <w:lang w:val="en-AU" w:eastAsia="en-US"/>
        </w:rPr>
      </w:pPr>
      <w:r w:rsidRPr="009F7E80">
        <w:rPr>
          <w:rFonts w:ascii="Arial" w:eastAsia="Calibri" w:hAnsi="Arial" w:cs="Arial"/>
          <w:b/>
          <w:color w:val="FF0000"/>
          <w:kern w:val="0"/>
          <w:sz w:val="22"/>
          <w:szCs w:val="22"/>
          <w:lang w:val="en-AU" w:eastAsia="en-US"/>
        </w:rPr>
        <w:t>Insert org name</w:t>
      </w:r>
      <w:r w:rsidR="00341A09" w:rsidRPr="004A6C5A">
        <w:rPr>
          <w:rFonts w:ascii="Arial" w:eastAsia="Calibri" w:hAnsi="Arial" w:cs="Arial"/>
          <w:b/>
          <w:i/>
          <w:color w:val="FF0000"/>
          <w:kern w:val="0"/>
          <w:sz w:val="22"/>
          <w:szCs w:val="22"/>
          <w:lang w:val="en-AU" w:eastAsia="en-US"/>
        </w:rPr>
        <w:t xml:space="preserve"> </w:t>
      </w:r>
      <w:r w:rsidR="00341A09" w:rsidRPr="00341A09">
        <w:rPr>
          <w:rFonts w:ascii="Arial" w:eastAsia="Calibri" w:hAnsi="Arial" w:cs="Arial"/>
          <w:b/>
          <w:i/>
          <w:color w:val="auto"/>
          <w:kern w:val="0"/>
          <w:sz w:val="22"/>
          <w:szCs w:val="22"/>
          <w:lang w:val="en-AU" w:eastAsia="en-US"/>
        </w:rPr>
        <w:t>is a Child</w:t>
      </w:r>
      <w:r>
        <w:rPr>
          <w:rFonts w:ascii="Arial" w:eastAsia="Calibri" w:hAnsi="Arial" w:cs="Arial"/>
          <w:b/>
          <w:i/>
          <w:color w:val="auto"/>
          <w:kern w:val="0"/>
          <w:sz w:val="22"/>
          <w:szCs w:val="22"/>
          <w:lang w:val="en-AU" w:eastAsia="en-US"/>
        </w:rPr>
        <w:t xml:space="preserve"> </w:t>
      </w:r>
      <w:r w:rsidR="00341A09" w:rsidRPr="00341A09">
        <w:rPr>
          <w:rFonts w:ascii="Arial" w:eastAsia="Calibri" w:hAnsi="Arial" w:cs="Arial"/>
          <w:b/>
          <w:i/>
          <w:color w:val="auto"/>
          <w:kern w:val="0"/>
          <w:sz w:val="22"/>
          <w:szCs w:val="22"/>
          <w:lang w:val="en-AU" w:eastAsia="en-US"/>
        </w:rPr>
        <w:t>Safe organisation.</w:t>
      </w:r>
    </w:p>
    <w:p w:rsidR="007F6418" w:rsidRPr="00C960EC" w:rsidRDefault="007F6418" w:rsidP="005C0972">
      <w:pPr>
        <w:rPr>
          <w:rFonts w:ascii="Times New Roman" w:hAnsi="Times New Roman" w:cs="Times New Roman"/>
          <w:sz w:val="24"/>
          <w:szCs w:val="24"/>
        </w:rPr>
      </w:pPr>
    </w:p>
    <w:p w:rsidR="000A1518" w:rsidRPr="00EF14EF" w:rsidRDefault="00DC4A10" w:rsidP="005C0972">
      <w:pPr>
        <w:rPr>
          <w:rFonts w:ascii="Arial" w:hAnsi="Arial" w:cs="Arial"/>
          <w:b/>
          <w:bCs/>
          <w:sz w:val="22"/>
          <w:szCs w:val="22"/>
        </w:rPr>
      </w:pPr>
      <w:r w:rsidRPr="00773572">
        <w:rPr>
          <w:rFonts w:ascii="Arial" w:hAnsi="Arial" w:cs="Arial"/>
          <w:b/>
          <w:bCs/>
          <w:sz w:val="22"/>
          <w:szCs w:val="22"/>
        </w:rPr>
        <w:t>About the Role</w:t>
      </w:r>
    </w:p>
    <w:p w:rsidR="00853A5E" w:rsidRDefault="00853A5E" w:rsidP="005C0972">
      <w:pPr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</w:pPr>
      <w:r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>The coordinator</w:t>
      </w:r>
      <w:r w:rsidR="007975B9"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 xml:space="preserve"> will have completed a [AQF 5] Diploma in Chil</w:t>
      </w:r>
      <w:r w:rsidR="004A3E85"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>dren’s Services or equivalent.</w:t>
      </w:r>
    </w:p>
    <w:p w:rsidR="00662819" w:rsidRDefault="00662819" w:rsidP="005C0972">
      <w:pPr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</w:pPr>
    </w:p>
    <w:p w:rsidR="004E7CF9" w:rsidRDefault="00853A5E" w:rsidP="005C0972">
      <w:pPr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</w:pPr>
      <w:r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>The coordinator will</w:t>
      </w:r>
      <w:r w:rsidR="004E7CF9" w:rsidRPr="00773572"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 xml:space="preserve"> ensure that our childcare </w:t>
      </w:r>
      <w:r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 xml:space="preserve">facility </w:t>
      </w:r>
      <w:r w:rsidR="004E7CF9" w:rsidRPr="00773572"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>is a friendly, safe, environment for all children.</w:t>
      </w:r>
      <w:r w:rsidR="00E70278"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 xml:space="preserve"> Be culturally sensitive and aware</w:t>
      </w:r>
      <w:r w:rsidR="00A4691B"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>,</w:t>
      </w:r>
      <w:r w:rsidR="00E70278"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 xml:space="preserve"> </w:t>
      </w:r>
      <w:r w:rsidR="00A4691B"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>with sound communication skills in dealing with children, parents and family.</w:t>
      </w:r>
    </w:p>
    <w:p w:rsidR="00312790" w:rsidRDefault="00312790" w:rsidP="005C0972">
      <w:pPr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</w:pPr>
    </w:p>
    <w:p w:rsidR="00312790" w:rsidRDefault="00312790" w:rsidP="005C0972">
      <w:pPr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</w:pPr>
      <w:r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>Community engagement and promotion of the Occasional Care Centre across a broad cultural community will be essential.</w:t>
      </w:r>
    </w:p>
    <w:p w:rsidR="00662819" w:rsidRDefault="00662819" w:rsidP="005C0972">
      <w:pPr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</w:pPr>
    </w:p>
    <w:p w:rsidR="00662819" w:rsidRPr="00B45C05" w:rsidRDefault="00662819" w:rsidP="005C0972">
      <w:r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 xml:space="preserve">The Coordinator will ensure the </w:t>
      </w:r>
      <w:r w:rsidR="003102F6" w:rsidRPr="009F7E80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i</w:t>
      </w:r>
      <w:r w:rsidR="00B45C05" w:rsidRPr="009F7E80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nsert org name</w:t>
      </w:r>
      <w:r w:rsidR="00B45C05" w:rsidRPr="004A6C5A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 xml:space="preserve"> </w:t>
      </w:r>
      <w:r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>Child</w:t>
      </w:r>
      <w:r w:rsidR="00B45C05"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 xml:space="preserve"> </w:t>
      </w:r>
      <w:r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>Safe Policy and the seven [7] Child</w:t>
      </w:r>
      <w:r w:rsidR="00B45C05"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 xml:space="preserve"> </w:t>
      </w:r>
      <w:r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 xml:space="preserve">Safe standards are observed and exampled at all times. </w:t>
      </w:r>
    </w:p>
    <w:p w:rsidR="00F72A1A" w:rsidRPr="00773572" w:rsidRDefault="00F72A1A" w:rsidP="005C0972">
      <w:pPr>
        <w:rPr>
          <w:rFonts w:ascii="Arial" w:hAnsi="Arial" w:cs="Arial"/>
          <w:sz w:val="22"/>
          <w:szCs w:val="22"/>
        </w:rPr>
      </w:pPr>
    </w:p>
    <w:p w:rsidR="007F6418" w:rsidRPr="00773572" w:rsidRDefault="007F6418" w:rsidP="005C0972">
      <w:pPr>
        <w:pStyle w:val="Heading2"/>
        <w:jc w:val="both"/>
        <w:rPr>
          <w:rFonts w:cs="Arial"/>
          <w:sz w:val="22"/>
          <w:szCs w:val="22"/>
        </w:rPr>
      </w:pPr>
      <w:r w:rsidRPr="00773572">
        <w:rPr>
          <w:rFonts w:cs="Arial"/>
          <w:sz w:val="22"/>
          <w:szCs w:val="22"/>
        </w:rPr>
        <w:t>Duties</w:t>
      </w:r>
      <w:r w:rsidR="004128F7">
        <w:rPr>
          <w:rFonts w:cs="Arial"/>
          <w:sz w:val="22"/>
          <w:szCs w:val="22"/>
        </w:rPr>
        <w:t xml:space="preserve"> and Responsibilities </w:t>
      </w:r>
    </w:p>
    <w:p w:rsidR="00C960EC" w:rsidRPr="00773572" w:rsidRDefault="007975B9" w:rsidP="005C0972">
      <w:pPr>
        <w:autoSpaceDE w:val="0"/>
        <w:autoSpaceDN w:val="0"/>
        <w:adjustRightInd w:val="0"/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</w:pPr>
      <w:r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 xml:space="preserve">Develop and implement </w:t>
      </w:r>
      <w:r w:rsidR="00F72A1A" w:rsidRPr="00773572"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>program</w:t>
      </w:r>
      <w:r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>s</w:t>
      </w:r>
      <w:r w:rsidR="00F72A1A" w:rsidRPr="00773572"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 xml:space="preserve"> for young children</w:t>
      </w:r>
      <w:r w:rsidR="006E592E"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>.</w:t>
      </w:r>
    </w:p>
    <w:p w:rsidR="00F72A1A" w:rsidRPr="00773572" w:rsidRDefault="00F72A1A" w:rsidP="005C0972">
      <w:pPr>
        <w:autoSpaceDE w:val="0"/>
        <w:autoSpaceDN w:val="0"/>
        <w:adjustRightInd w:val="0"/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</w:pPr>
    </w:p>
    <w:p w:rsidR="00C960EC" w:rsidRPr="00773572" w:rsidRDefault="00C960EC" w:rsidP="005C0972">
      <w:pPr>
        <w:autoSpaceDE w:val="0"/>
        <w:autoSpaceDN w:val="0"/>
        <w:adjustRightInd w:val="0"/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</w:pPr>
      <w:r w:rsidRPr="00773572">
        <w:rPr>
          <w:rFonts w:ascii="Arial" w:eastAsia="Malgun Gothic" w:hAnsi="Arial" w:cs="Arial"/>
          <w:color w:val="auto"/>
          <w:kern w:val="0"/>
          <w:sz w:val="22"/>
          <w:szCs w:val="22"/>
          <w:lang w:val="en-AU" w:eastAsia="en-AU"/>
        </w:rPr>
        <w:t>Main Activities</w:t>
      </w:r>
    </w:p>
    <w:p w:rsidR="00927A47" w:rsidRPr="004E7E36" w:rsidRDefault="00C31B60" w:rsidP="004E7E3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>
        <w:rPr>
          <w:rFonts w:ascii="Arial" w:eastAsia="Malgun Gothic" w:hAnsi="Arial" w:cs="Arial"/>
          <w:sz w:val="22"/>
          <w:szCs w:val="22"/>
          <w:lang w:eastAsia="en-AU"/>
        </w:rPr>
        <w:t>Actively promote the Childcare Centre as a Child</w:t>
      </w:r>
      <w:r w:rsidR="0057029C">
        <w:rPr>
          <w:rFonts w:ascii="Arial" w:eastAsia="Malgun Gothic" w:hAnsi="Arial" w:cs="Arial"/>
          <w:sz w:val="22"/>
          <w:szCs w:val="22"/>
          <w:lang w:eastAsia="en-AU"/>
        </w:rPr>
        <w:t xml:space="preserve"> </w:t>
      </w:r>
      <w:r>
        <w:rPr>
          <w:rFonts w:ascii="Arial" w:eastAsia="Malgun Gothic" w:hAnsi="Arial" w:cs="Arial"/>
          <w:sz w:val="22"/>
          <w:szCs w:val="22"/>
          <w:lang w:eastAsia="en-AU"/>
        </w:rPr>
        <w:t>Safe organisation</w:t>
      </w:r>
    </w:p>
    <w:p w:rsidR="005C0972" w:rsidRDefault="005C0972" w:rsidP="005C0972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>
        <w:rPr>
          <w:rFonts w:ascii="Arial" w:eastAsia="Malgun Gothic" w:hAnsi="Arial" w:cs="Arial"/>
          <w:sz w:val="22"/>
          <w:szCs w:val="22"/>
          <w:lang w:eastAsia="en-AU"/>
        </w:rPr>
        <w:t xml:space="preserve">Co-ordinate and direct the employees engaged in the implementation and evaluation of developmentally </w:t>
      </w:r>
      <w:r w:rsidR="00853A5E">
        <w:rPr>
          <w:rFonts w:ascii="Arial" w:eastAsia="Malgun Gothic" w:hAnsi="Arial" w:cs="Arial"/>
          <w:sz w:val="22"/>
          <w:szCs w:val="22"/>
          <w:lang w:eastAsia="en-AU"/>
        </w:rPr>
        <w:t xml:space="preserve">and culturally </w:t>
      </w:r>
      <w:r>
        <w:rPr>
          <w:rFonts w:ascii="Arial" w:eastAsia="Malgun Gothic" w:hAnsi="Arial" w:cs="Arial"/>
          <w:sz w:val="22"/>
          <w:szCs w:val="22"/>
          <w:lang w:eastAsia="en-AU"/>
        </w:rPr>
        <w:t>appropriate programs</w:t>
      </w:r>
    </w:p>
    <w:p w:rsidR="005C0972" w:rsidRDefault="005C0972" w:rsidP="005C0972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>
        <w:rPr>
          <w:rFonts w:ascii="Arial" w:eastAsia="Malgun Gothic" w:hAnsi="Arial" w:cs="Arial"/>
          <w:sz w:val="22"/>
          <w:szCs w:val="22"/>
          <w:lang w:eastAsia="en-AU"/>
        </w:rPr>
        <w:t>Co-ordinate the Childcare Centre’s service operations including Occupational Health and Safety, program planning, staff training</w:t>
      </w:r>
    </w:p>
    <w:p w:rsidR="005C0972" w:rsidRDefault="005C0972" w:rsidP="005C0972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>
        <w:rPr>
          <w:rFonts w:ascii="Arial" w:eastAsia="Malgun Gothic" w:hAnsi="Arial" w:cs="Arial"/>
          <w:sz w:val="22"/>
          <w:szCs w:val="22"/>
          <w:lang w:eastAsia="en-AU"/>
        </w:rPr>
        <w:t>Take responsibility for the day-to-day management and compliance with licensing and all statutory related issues</w:t>
      </w:r>
    </w:p>
    <w:p w:rsidR="0057029C" w:rsidRPr="0057029C" w:rsidRDefault="005C0972" w:rsidP="0029657C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 w:rsidRPr="0057029C">
        <w:rPr>
          <w:rFonts w:ascii="Arial" w:eastAsia="Malgun Gothic" w:hAnsi="Arial" w:cs="Arial"/>
          <w:sz w:val="22"/>
          <w:szCs w:val="22"/>
          <w:lang w:eastAsia="en-AU"/>
        </w:rPr>
        <w:t xml:space="preserve">Generally supervise all employees within the service to align their actions with the core values and vision of </w:t>
      </w:r>
      <w:r w:rsidR="0057029C" w:rsidRPr="009F7E80">
        <w:rPr>
          <w:rFonts w:ascii="Arial" w:eastAsia="Calibri" w:hAnsi="Arial" w:cs="Arial"/>
          <w:color w:val="FF0000"/>
          <w:sz w:val="22"/>
          <w:szCs w:val="22"/>
        </w:rPr>
        <w:t>insert org name</w:t>
      </w:r>
    </w:p>
    <w:p w:rsidR="00C960EC" w:rsidRPr="0057029C" w:rsidRDefault="00C960EC" w:rsidP="0029657C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 w:rsidRPr="0057029C">
        <w:rPr>
          <w:rFonts w:ascii="Arial" w:eastAsia="Malgun Gothic" w:hAnsi="Arial" w:cs="Arial"/>
          <w:sz w:val="22"/>
          <w:szCs w:val="22"/>
          <w:lang w:eastAsia="en-AU"/>
        </w:rPr>
        <w:t>Keep parents informed of program expectations, program activities and their child’s</w:t>
      </w:r>
      <w:r w:rsidR="0029657C" w:rsidRPr="0057029C">
        <w:rPr>
          <w:rFonts w:ascii="Arial" w:eastAsia="Malgun Gothic" w:hAnsi="Arial" w:cs="Arial"/>
          <w:sz w:val="22"/>
          <w:szCs w:val="22"/>
          <w:lang w:eastAsia="en-AU"/>
        </w:rPr>
        <w:t xml:space="preserve"> </w:t>
      </w:r>
      <w:r w:rsidRPr="0057029C">
        <w:rPr>
          <w:rFonts w:ascii="Arial" w:eastAsia="Malgun Gothic" w:hAnsi="Arial" w:cs="Arial"/>
          <w:sz w:val="22"/>
          <w:szCs w:val="22"/>
          <w:lang w:eastAsia="en-AU"/>
        </w:rPr>
        <w:t>progress</w:t>
      </w:r>
    </w:p>
    <w:p w:rsidR="00C960EC" w:rsidRPr="00773572" w:rsidRDefault="00C960EC" w:rsidP="005C0972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 w:rsidRPr="00773572">
        <w:rPr>
          <w:rFonts w:ascii="Arial" w:eastAsia="Malgun Gothic" w:hAnsi="Arial" w:cs="Arial"/>
          <w:sz w:val="22"/>
          <w:szCs w:val="22"/>
          <w:lang w:eastAsia="en-AU"/>
        </w:rPr>
        <w:t>Develop and maintain current, accurate and confidential client files</w:t>
      </w:r>
    </w:p>
    <w:p w:rsidR="00C960EC" w:rsidRPr="001B38B5" w:rsidRDefault="00C960EC" w:rsidP="001B38B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 w:rsidRPr="00773572">
        <w:rPr>
          <w:rFonts w:ascii="Arial" w:eastAsia="Malgun Gothic" w:hAnsi="Arial" w:cs="Arial"/>
          <w:sz w:val="22"/>
          <w:szCs w:val="22"/>
          <w:lang w:eastAsia="en-AU"/>
        </w:rPr>
        <w:t>Plan and implement activities to meet the physical, emotional, intellectual and social</w:t>
      </w:r>
      <w:r w:rsidR="001B38B5">
        <w:rPr>
          <w:rFonts w:ascii="Arial" w:eastAsia="Malgun Gothic" w:hAnsi="Arial" w:cs="Arial"/>
          <w:sz w:val="22"/>
          <w:szCs w:val="22"/>
          <w:lang w:eastAsia="en-AU"/>
        </w:rPr>
        <w:t xml:space="preserve"> </w:t>
      </w:r>
      <w:r w:rsidRPr="001B38B5">
        <w:rPr>
          <w:rFonts w:ascii="Arial" w:eastAsia="Malgun Gothic" w:hAnsi="Arial" w:cs="Arial"/>
          <w:sz w:val="22"/>
          <w:szCs w:val="22"/>
          <w:lang w:eastAsia="en-AU"/>
        </w:rPr>
        <w:t>needs of the children in the program</w:t>
      </w:r>
    </w:p>
    <w:p w:rsidR="00C960EC" w:rsidRPr="00773572" w:rsidRDefault="00C960EC" w:rsidP="005C097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 w:rsidRPr="00773572">
        <w:rPr>
          <w:rFonts w:ascii="Arial" w:eastAsia="Malgun Gothic" w:hAnsi="Arial" w:cs="Arial"/>
          <w:sz w:val="22"/>
          <w:szCs w:val="22"/>
          <w:lang w:eastAsia="en-AU"/>
        </w:rPr>
        <w:t>Ensure equipment and the facility are clean, well maintained and safe at all times</w:t>
      </w:r>
    </w:p>
    <w:p w:rsidR="00C960EC" w:rsidRPr="00773572" w:rsidRDefault="00C960EC" w:rsidP="005C097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 w:rsidRPr="00773572">
        <w:rPr>
          <w:rFonts w:ascii="Arial" w:eastAsia="Malgun Gothic" w:hAnsi="Arial" w:cs="Arial"/>
          <w:sz w:val="22"/>
          <w:szCs w:val="22"/>
          <w:lang w:eastAsia="en-AU"/>
        </w:rPr>
        <w:lastRenderedPageBreak/>
        <w:t>Provide weekly and monthly schedules of activities</w:t>
      </w:r>
    </w:p>
    <w:p w:rsidR="00C960EC" w:rsidRPr="00773572" w:rsidRDefault="00C960EC" w:rsidP="005C097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 w:rsidRPr="00773572">
        <w:rPr>
          <w:rFonts w:ascii="Arial" w:eastAsia="Malgun Gothic" w:hAnsi="Arial" w:cs="Arial"/>
          <w:sz w:val="22"/>
          <w:szCs w:val="22"/>
          <w:lang w:eastAsia="en-AU"/>
        </w:rPr>
        <w:t>Develop activities that introduce math and literacy concepts</w:t>
      </w:r>
    </w:p>
    <w:p w:rsidR="00C960EC" w:rsidRPr="00773572" w:rsidRDefault="004A3E85" w:rsidP="005C097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>
        <w:rPr>
          <w:rFonts w:ascii="Arial" w:eastAsia="Malgun Gothic" w:hAnsi="Arial" w:cs="Arial"/>
          <w:sz w:val="22"/>
          <w:szCs w:val="22"/>
          <w:lang w:eastAsia="en-AU"/>
        </w:rPr>
        <w:t>Contribute,</w:t>
      </w:r>
      <w:r w:rsidR="00853A5E">
        <w:rPr>
          <w:rFonts w:ascii="Arial" w:eastAsia="Malgun Gothic" w:hAnsi="Arial" w:cs="Arial"/>
          <w:sz w:val="22"/>
          <w:szCs w:val="22"/>
          <w:lang w:eastAsia="en-AU"/>
        </w:rPr>
        <w:t xml:space="preserve"> with</w:t>
      </w:r>
      <w:r>
        <w:rPr>
          <w:rFonts w:ascii="Arial" w:eastAsia="Malgun Gothic" w:hAnsi="Arial" w:cs="Arial"/>
          <w:sz w:val="22"/>
          <w:szCs w:val="22"/>
          <w:lang w:eastAsia="en-AU"/>
        </w:rPr>
        <w:t xml:space="preserve"> the </w:t>
      </w:r>
      <w:r w:rsidR="0057029C" w:rsidRPr="009F7E80">
        <w:rPr>
          <w:rFonts w:ascii="Arial" w:eastAsia="Malgun Gothic" w:hAnsi="Arial" w:cs="Arial"/>
          <w:color w:val="FF0000"/>
          <w:sz w:val="22"/>
          <w:szCs w:val="22"/>
          <w:lang w:eastAsia="en-AU"/>
        </w:rPr>
        <w:t>Manager/Coordinator</w:t>
      </w:r>
      <w:r w:rsidRPr="009F7E80">
        <w:rPr>
          <w:rFonts w:ascii="Arial" w:eastAsia="Malgun Gothic" w:hAnsi="Arial" w:cs="Arial"/>
          <w:sz w:val="22"/>
          <w:szCs w:val="22"/>
          <w:lang w:eastAsia="en-AU"/>
        </w:rPr>
        <w:t>,</w:t>
      </w:r>
      <w:r>
        <w:rPr>
          <w:rFonts w:ascii="Arial" w:eastAsia="Malgun Gothic" w:hAnsi="Arial" w:cs="Arial"/>
          <w:sz w:val="22"/>
          <w:szCs w:val="22"/>
          <w:lang w:eastAsia="en-AU"/>
        </w:rPr>
        <w:t xml:space="preserve"> to the development of the Childcare Centre’s services and </w:t>
      </w:r>
      <w:r w:rsidR="00C960EC" w:rsidRPr="00773572">
        <w:rPr>
          <w:rFonts w:ascii="Arial" w:eastAsia="Malgun Gothic" w:hAnsi="Arial" w:cs="Arial"/>
          <w:sz w:val="22"/>
          <w:szCs w:val="22"/>
          <w:lang w:eastAsia="en-AU"/>
        </w:rPr>
        <w:t>policies</w:t>
      </w:r>
    </w:p>
    <w:p w:rsidR="00C960EC" w:rsidRPr="00773572" w:rsidRDefault="00C960EC" w:rsidP="005C097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 w:rsidRPr="00773572">
        <w:rPr>
          <w:rFonts w:ascii="Arial" w:eastAsia="Malgun Gothic" w:hAnsi="Arial" w:cs="Arial"/>
          <w:sz w:val="22"/>
          <w:szCs w:val="22"/>
          <w:lang w:eastAsia="en-AU"/>
        </w:rPr>
        <w:t>Be familiar with emergency procedures</w:t>
      </w:r>
    </w:p>
    <w:p w:rsidR="00C960EC" w:rsidRPr="001B38B5" w:rsidRDefault="00C960EC" w:rsidP="001B38B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 w:rsidRPr="00773572">
        <w:rPr>
          <w:rFonts w:ascii="Arial" w:eastAsia="Malgun Gothic" w:hAnsi="Arial" w:cs="Arial"/>
          <w:sz w:val="22"/>
          <w:szCs w:val="22"/>
          <w:lang w:eastAsia="en-AU"/>
        </w:rPr>
        <w:t>Ensure children are supervised at all times</w:t>
      </w:r>
    </w:p>
    <w:p w:rsidR="00C960EC" w:rsidRPr="00773572" w:rsidRDefault="00C960EC" w:rsidP="005C0972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 w:rsidRPr="00773572">
        <w:rPr>
          <w:rFonts w:ascii="Arial" w:eastAsia="Malgun Gothic" w:hAnsi="Arial" w:cs="Arial"/>
          <w:sz w:val="22"/>
          <w:szCs w:val="22"/>
          <w:lang w:eastAsia="en-AU"/>
        </w:rPr>
        <w:t>Provide opportunities for sleep and rest time</w:t>
      </w:r>
    </w:p>
    <w:p w:rsidR="00C960EC" w:rsidRPr="001B38B5" w:rsidRDefault="00C960EC" w:rsidP="001B38B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 w:rsidRPr="00773572">
        <w:rPr>
          <w:rFonts w:ascii="Arial" w:eastAsia="Malgun Gothic" w:hAnsi="Arial" w:cs="Arial"/>
          <w:sz w:val="22"/>
          <w:szCs w:val="22"/>
          <w:lang w:eastAsia="en-AU"/>
        </w:rPr>
        <w:t>Establish routines and provide positive guidance</w:t>
      </w:r>
    </w:p>
    <w:p w:rsidR="00C960EC" w:rsidRPr="00773572" w:rsidRDefault="00C960EC" w:rsidP="005C0972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 w:rsidRPr="00773572">
        <w:rPr>
          <w:rFonts w:ascii="Arial" w:eastAsia="Malgun Gothic" w:hAnsi="Arial" w:cs="Arial"/>
          <w:sz w:val="22"/>
          <w:szCs w:val="22"/>
          <w:lang w:eastAsia="en-AU"/>
        </w:rPr>
        <w:t>Clearly and effectively communicate in a manner that children understand</w:t>
      </w:r>
    </w:p>
    <w:p w:rsidR="00C960EC" w:rsidRPr="00773572" w:rsidRDefault="00C960EC" w:rsidP="005C097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 w:rsidRPr="00773572">
        <w:rPr>
          <w:rFonts w:ascii="Arial" w:eastAsia="Malgun Gothic" w:hAnsi="Arial" w:cs="Arial"/>
          <w:sz w:val="22"/>
          <w:szCs w:val="22"/>
          <w:lang w:eastAsia="en-AU"/>
        </w:rPr>
        <w:t>Perform other related duties as required</w:t>
      </w:r>
    </w:p>
    <w:p w:rsidR="00C960EC" w:rsidRPr="001B38B5" w:rsidRDefault="004E7CF9" w:rsidP="001B38B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sz w:val="22"/>
          <w:szCs w:val="22"/>
          <w:lang w:eastAsia="en-AU"/>
        </w:rPr>
      </w:pPr>
      <w:r w:rsidRPr="00773572">
        <w:rPr>
          <w:rFonts w:ascii="Arial" w:eastAsia="Malgun Gothic" w:hAnsi="Arial" w:cs="Arial"/>
          <w:sz w:val="22"/>
          <w:szCs w:val="22"/>
          <w:lang w:eastAsia="en-AU"/>
        </w:rPr>
        <w:t xml:space="preserve">Recruit and hire </w:t>
      </w:r>
      <w:r w:rsidR="00C960EC" w:rsidRPr="00773572">
        <w:rPr>
          <w:rFonts w:ascii="Arial" w:eastAsia="Malgun Gothic" w:hAnsi="Arial" w:cs="Arial"/>
          <w:sz w:val="22"/>
          <w:szCs w:val="22"/>
          <w:lang w:eastAsia="en-AU"/>
        </w:rPr>
        <w:t>staff</w:t>
      </w:r>
      <w:r w:rsidR="00281329">
        <w:rPr>
          <w:rFonts w:ascii="Arial" w:eastAsia="Malgun Gothic" w:hAnsi="Arial" w:cs="Arial"/>
          <w:sz w:val="22"/>
          <w:szCs w:val="22"/>
          <w:lang w:eastAsia="en-AU"/>
        </w:rPr>
        <w:t xml:space="preserve"> in collaboration with </w:t>
      </w:r>
      <w:r w:rsidR="0057029C" w:rsidRPr="009F7E80">
        <w:rPr>
          <w:rFonts w:ascii="Arial" w:eastAsia="Malgun Gothic" w:hAnsi="Arial" w:cs="Arial"/>
          <w:color w:val="FF0000"/>
          <w:sz w:val="22"/>
          <w:szCs w:val="22"/>
          <w:lang w:eastAsia="en-AU"/>
        </w:rPr>
        <w:t>Manager/Coordinator</w:t>
      </w:r>
    </w:p>
    <w:p w:rsidR="00D57B0C" w:rsidRPr="0057029C" w:rsidRDefault="00C960EC" w:rsidP="005C097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57029C">
        <w:rPr>
          <w:rFonts w:ascii="Arial" w:eastAsia="Malgun Gothic" w:hAnsi="Arial" w:cs="Arial"/>
          <w:sz w:val="22"/>
          <w:szCs w:val="22"/>
          <w:lang w:eastAsia="en-AU"/>
        </w:rPr>
        <w:t>Evaluate staff performance</w:t>
      </w:r>
      <w:r w:rsidR="00281329" w:rsidRPr="0057029C">
        <w:rPr>
          <w:rFonts w:ascii="Arial" w:eastAsia="Malgun Gothic" w:hAnsi="Arial" w:cs="Arial"/>
          <w:sz w:val="22"/>
          <w:szCs w:val="22"/>
          <w:lang w:eastAsia="en-AU"/>
        </w:rPr>
        <w:t xml:space="preserve"> in collaboration with </w:t>
      </w:r>
      <w:r w:rsidR="0057029C" w:rsidRPr="009F7E80">
        <w:rPr>
          <w:rFonts w:ascii="Arial" w:eastAsia="Malgun Gothic" w:hAnsi="Arial" w:cs="Arial"/>
          <w:color w:val="FF0000"/>
          <w:sz w:val="22"/>
          <w:szCs w:val="22"/>
          <w:lang w:eastAsia="en-AU"/>
        </w:rPr>
        <w:t>Manager/Coordinator.</w:t>
      </w:r>
    </w:p>
    <w:p w:rsidR="0057029C" w:rsidRPr="0057029C" w:rsidRDefault="0057029C" w:rsidP="0057029C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F6418" w:rsidRPr="00773572" w:rsidRDefault="007F6418" w:rsidP="005C0972">
      <w:pPr>
        <w:rPr>
          <w:rFonts w:ascii="Arial" w:hAnsi="Arial" w:cs="Arial"/>
          <w:b/>
          <w:bCs/>
          <w:sz w:val="22"/>
          <w:szCs w:val="22"/>
        </w:rPr>
      </w:pPr>
      <w:r w:rsidRPr="00773572">
        <w:rPr>
          <w:rFonts w:ascii="Arial" w:hAnsi="Arial" w:cs="Arial"/>
          <w:b/>
          <w:bCs/>
          <w:sz w:val="22"/>
          <w:szCs w:val="22"/>
        </w:rPr>
        <w:t>Key Selection Criteria</w:t>
      </w:r>
    </w:p>
    <w:p w:rsidR="00CC5BAB" w:rsidRPr="00773572" w:rsidRDefault="00CC5BAB" w:rsidP="005C0972">
      <w:pPr>
        <w:autoSpaceDE w:val="0"/>
        <w:autoSpaceDN w:val="0"/>
        <w:adjustRightInd w:val="0"/>
        <w:rPr>
          <w:rFonts w:ascii="Arial" w:eastAsia="WingdingsOOEnc" w:hAnsi="Arial" w:cs="Arial"/>
          <w:color w:val="800000"/>
          <w:kern w:val="0"/>
          <w:sz w:val="22"/>
          <w:szCs w:val="22"/>
          <w:lang w:val="en-AU" w:eastAsia="en-AU"/>
        </w:rPr>
      </w:pPr>
    </w:p>
    <w:p w:rsidR="005C0972" w:rsidRDefault="005C0972" w:rsidP="005C0972">
      <w:pPr>
        <w:pStyle w:val="ListParagraph"/>
        <w:numPr>
          <w:ilvl w:val="0"/>
          <w:numId w:val="16"/>
        </w:numPr>
        <w:rPr>
          <w:rFonts w:ascii="Arial" w:eastAsia="Malgun Gothic" w:hAnsi="Arial" w:cs="Arial"/>
          <w:sz w:val="22"/>
          <w:szCs w:val="22"/>
          <w:lang w:eastAsia="en-AU"/>
        </w:rPr>
      </w:pPr>
      <w:r w:rsidRPr="005C0972">
        <w:rPr>
          <w:rFonts w:ascii="Arial" w:eastAsia="Malgun Gothic" w:hAnsi="Arial" w:cs="Arial"/>
          <w:sz w:val="22"/>
          <w:szCs w:val="22"/>
          <w:lang w:eastAsia="en-AU"/>
        </w:rPr>
        <w:t>The employee will have completed a [AQF 5] Diploma in Children’s Services or equivalent.</w:t>
      </w:r>
    </w:p>
    <w:p w:rsidR="00927A47" w:rsidRDefault="003E199A" w:rsidP="005C0972">
      <w:pPr>
        <w:pStyle w:val="ListParagraph"/>
        <w:numPr>
          <w:ilvl w:val="0"/>
          <w:numId w:val="16"/>
        </w:numPr>
        <w:rPr>
          <w:rFonts w:ascii="Arial" w:eastAsia="WingdingsOOEnc" w:hAnsi="Arial" w:cs="Arial"/>
          <w:sz w:val="22"/>
          <w:szCs w:val="22"/>
          <w:lang w:eastAsia="en-AU"/>
        </w:rPr>
      </w:pPr>
      <w:r w:rsidRPr="003E199A">
        <w:rPr>
          <w:rFonts w:ascii="Arial" w:eastAsia="WingdingsOOEnc" w:hAnsi="Arial" w:cs="Arial"/>
          <w:sz w:val="22"/>
          <w:szCs w:val="22"/>
          <w:lang w:eastAsia="en-AU"/>
        </w:rPr>
        <w:t xml:space="preserve">First Aid </w:t>
      </w:r>
      <w:r w:rsidR="004E7E36">
        <w:rPr>
          <w:rFonts w:ascii="Arial" w:eastAsia="WingdingsOOEnc" w:hAnsi="Arial" w:cs="Arial"/>
          <w:sz w:val="22"/>
          <w:szCs w:val="22"/>
          <w:lang w:eastAsia="en-AU"/>
        </w:rPr>
        <w:t>Level II</w:t>
      </w:r>
    </w:p>
    <w:p w:rsidR="000F34A1" w:rsidRDefault="000F34A1" w:rsidP="005C0972">
      <w:pPr>
        <w:pStyle w:val="ListParagraph"/>
        <w:numPr>
          <w:ilvl w:val="0"/>
          <w:numId w:val="16"/>
        </w:numPr>
        <w:rPr>
          <w:rFonts w:ascii="Arial" w:eastAsia="WingdingsOOEnc" w:hAnsi="Arial" w:cs="Arial"/>
          <w:sz w:val="22"/>
          <w:szCs w:val="22"/>
          <w:lang w:eastAsia="en-AU"/>
        </w:rPr>
      </w:pPr>
      <w:r>
        <w:rPr>
          <w:rFonts w:ascii="Arial" w:eastAsia="WingdingsOOEnc" w:hAnsi="Arial" w:cs="Arial"/>
          <w:sz w:val="22"/>
          <w:szCs w:val="22"/>
          <w:lang w:eastAsia="en-AU"/>
        </w:rPr>
        <w:t>Follow Basic Food Safety Practices (or equivalent)</w:t>
      </w:r>
    </w:p>
    <w:p w:rsidR="00D93462" w:rsidRDefault="00D93462" w:rsidP="005C0972">
      <w:pPr>
        <w:pStyle w:val="ListParagraph"/>
        <w:numPr>
          <w:ilvl w:val="0"/>
          <w:numId w:val="16"/>
        </w:numPr>
        <w:rPr>
          <w:rFonts w:ascii="Arial" w:eastAsia="WingdingsOOEnc" w:hAnsi="Arial" w:cs="Arial"/>
          <w:sz w:val="22"/>
          <w:szCs w:val="22"/>
          <w:lang w:eastAsia="en-AU"/>
        </w:rPr>
      </w:pPr>
      <w:r>
        <w:rPr>
          <w:rFonts w:ascii="Arial" w:eastAsia="WingdingsOOEnc" w:hAnsi="Arial" w:cs="Arial"/>
          <w:sz w:val="22"/>
          <w:szCs w:val="22"/>
          <w:lang w:eastAsia="en-AU"/>
        </w:rPr>
        <w:t>Working With Children Check (WWCC)</w:t>
      </w:r>
    </w:p>
    <w:p w:rsidR="00D93462" w:rsidRDefault="00D93462" w:rsidP="005C0972">
      <w:pPr>
        <w:pStyle w:val="ListParagraph"/>
        <w:numPr>
          <w:ilvl w:val="0"/>
          <w:numId w:val="16"/>
        </w:numPr>
        <w:rPr>
          <w:rFonts w:ascii="Arial" w:eastAsia="WingdingsOOEnc" w:hAnsi="Arial" w:cs="Arial"/>
          <w:sz w:val="22"/>
          <w:szCs w:val="22"/>
          <w:lang w:eastAsia="en-AU"/>
        </w:rPr>
      </w:pPr>
      <w:r>
        <w:rPr>
          <w:rFonts w:ascii="Arial" w:eastAsia="WingdingsOOEnc" w:hAnsi="Arial" w:cs="Arial"/>
          <w:sz w:val="22"/>
          <w:szCs w:val="22"/>
          <w:lang w:eastAsia="en-AU"/>
        </w:rPr>
        <w:t>National Police Check</w:t>
      </w:r>
    </w:p>
    <w:p w:rsidR="00D93462" w:rsidRPr="003E199A" w:rsidRDefault="00D93462" w:rsidP="005C0972">
      <w:pPr>
        <w:pStyle w:val="ListParagraph"/>
        <w:numPr>
          <w:ilvl w:val="0"/>
          <w:numId w:val="16"/>
        </w:numPr>
        <w:rPr>
          <w:rFonts w:ascii="Arial" w:eastAsia="WingdingsOOEnc" w:hAnsi="Arial" w:cs="Arial"/>
          <w:sz w:val="22"/>
          <w:szCs w:val="22"/>
          <w:lang w:eastAsia="en-AU"/>
        </w:rPr>
      </w:pPr>
      <w:r>
        <w:rPr>
          <w:rFonts w:ascii="Arial" w:eastAsia="WingdingsOOEnc" w:hAnsi="Arial" w:cs="Arial"/>
          <w:sz w:val="22"/>
          <w:szCs w:val="22"/>
          <w:lang w:eastAsia="en-AU"/>
        </w:rPr>
        <w:t>National Criminal Check</w:t>
      </w:r>
    </w:p>
    <w:p w:rsidR="00CC5BAB" w:rsidRPr="00DD79ED" w:rsidRDefault="004A3E85" w:rsidP="00DD79ED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WingdingsOOEnc" w:hAnsi="Arial" w:cs="Arial"/>
          <w:sz w:val="22"/>
          <w:szCs w:val="22"/>
          <w:lang w:eastAsia="en-AU"/>
        </w:rPr>
      </w:pPr>
      <w:r>
        <w:rPr>
          <w:rFonts w:ascii="Arial" w:eastAsia="WingdingsOOEnc" w:hAnsi="Arial" w:cs="Arial"/>
          <w:sz w:val="22"/>
          <w:szCs w:val="22"/>
          <w:lang w:eastAsia="en-AU"/>
        </w:rPr>
        <w:t>l</w:t>
      </w:r>
      <w:r w:rsidR="00DD79ED">
        <w:rPr>
          <w:rFonts w:ascii="Arial" w:eastAsia="WingdingsOOEnc" w:hAnsi="Arial" w:cs="Arial"/>
          <w:sz w:val="22"/>
          <w:szCs w:val="22"/>
          <w:lang w:eastAsia="en-AU"/>
        </w:rPr>
        <w:t xml:space="preserve">eadership, team building and </w:t>
      </w:r>
      <w:r w:rsidR="00CC5BAB" w:rsidRPr="00DD79ED">
        <w:rPr>
          <w:rFonts w:ascii="Arial" w:eastAsia="WingdingsOOEnc" w:hAnsi="Arial" w:cs="Arial"/>
          <w:sz w:val="22"/>
          <w:szCs w:val="22"/>
          <w:lang w:eastAsia="en-AU"/>
        </w:rPr>
        <w:t>supervisory skills</w:t>
      </w:r>
    </w:p>
    <w:p w:rsidR="00CC5BAB" w:rsidRPr="00773572" w:rsidRDefault="00CC5BAB" w:rsidP="005C0972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WingdingsOOEnc" w:hAnsi="Arial" w:cs="Arial"/>
          <w:sz w:val="22"/>
          <w:szCs w:val="22"/>
          <w:lang w:eastAsia="en-AU"/>
        </w:rPr>
      </w:pPr>
      <w:r w:rsidRPr="00773572">
        <w:rPr>
          <w:rFonts w:ascii="Arial" w:eastAsia="WingdingsOOEnc" w:hAnsi="Arial" w:cs="Arial"/>
          <w:sz w:val="22"/>
          <w:szCs w:val="22"/>
          <w:lang w:eastAsia="en-AU"/>
        </w:rPr>
        <w:t>analytical and problem solving skills</w:t>
      </w:r>
    </w:p>
    <w:p w:rsidR="00CC5BAB" w:rsidRPr="00773572" w:rsidRDefault="004A3E85" w:rsidP="005C0972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WingdingsOOEnc" w:hAnsi="Arial" w:cs="Arial"/>
          <w:sz w:val="22"/>
          <w:szCs w:val="22"/>
          <w:lang w:eastAsia="en-AU"/>
        </w:rPr>
      </w:pPr>
      <w:r>
        <w:rPr>
          <w:rFonts w:ascii="Arial" w:eastAsia="WingdingsOOEnc" w:hAnsi="Arial" w:cs="Arial"/>
          <w:sz w:val="22"/>
          <w:szCs w:val="22"/>
          <w:lang w:eastAsia="en-AU"/>
        </w:rPr>
        <w:t xml:space="preserve">effective verbal, </w:t>
      </w:r>
      <w:r w:rsidR="00CC5BAB" w:rsidRPr="00773572">
        <w:rPr>
          <w:rFonts w:ascii="Arial" w:eastAsia="WingdingsOOEnc" w:hAnsi="Arial" w:cs="Arial"/>
          <w:sz w:val="22"/>
          <w:szCs w:val="22"/>
          <w:lang w:eastAsia="en-AU"/>
        </w:rPr>
        <w:t>listening and communications skills</w:t>
      </w:r>
    </w:p>
    <w:p w:rsidR="00CC5BAB" w:rsidRPr="00B1463F" w:rsidRDefault="00CC5BAB" w:rsidP="00B1463F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WingdingsOOEnc" w:hAnsi="Arial" w:cs="Arial"/>
          <w:sz w:val="22"/>
          <w:szCs w:val="22"/>
          <w:lang w:eastAsia="en-AU"/>
        </w:rPr>
      </w:pPr>
      <w:r w:rsidRPr="00773572">
        <w:rPr>
          <w:rFonts w:ascii="Arial" w:eastAsia="WingdingsOOEnc" w:hAnsi="Arial" w:cs="Arial"/>
          <w:sz w:val="22"/>
          <w:szCs w:val="22"/>
          <w:lang w:eastAsia="en-AU"/>
        </w:rPr>
        <w:t>time management</w:t>
      </w:r>
      <w:r w:rsidR="00B1463F">
        <w:rPr>
          <w:rFonts w:ascii="Arial" w:eastAsia="WingdingsOOEnc" w:hAnsi="Arial" w:cs="Arial"/>
          <w:sz w:val="22"/>
          <w:szCs w:val="22"/>
          <w:lang w:eastAsia="en-AU"/>
        </w:rPr>
        <w:t xml:space="preserve"> and administrative</w:t>
      </w:r>
      <w:r w:rsidRPr="00773572">
        <w:rPr>
          <w:rFonts w:ascii="Arial" w:eastAsia="WingdingsOOEnc" w:hAnsi="Arial" w:cs="Arial"/>
          <w:sz w:val="22"/>
          <w:szCs w:val="22"/>
          <w:lang w:eastAsia="en-AU"/>
        </w:rPr>
        <w:t xml:space="preserve"> skills</w:t>
      </w:r>
    </w:p>
    <w:p w:rsidR="00CC5BAB" w:rsidRPr="00773572" w:rsidRDefault="00CC5BAB" w:rsidP="005C0972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WingdingsOOEnc" w:hAnsi="Arial" w:cs="Arial"/>
          <w:sz w:val="22"/>
          <w:szCs w:val="22"/>
          <w:lang w:eastAsia="en-AU"/>
        </w:rPr>
      </w:pPr>
      <w:r w:rsidRPr="00773572">
        <w:rPr>
          <w:rFonts w:ascii="Arial" w:eastAsia="WingdingsOOEnc" w:hAnsi="Arial" w:cs="Arial"/>
          <w:sz w:val="22"/>
          <w:szCs w:val="22"/>
          <w:lang w:eastAsia="en-AU"/>
        </w:rPr>
        <w:t xml:space="preserve">possess cultural awareness and </w:t>
      </w:r>
      <w:r w:rsidR="004D3375">
        <w:rPr>
          <w:rFonts w:ascii="Arial" w:eastAsia="WingdingsOOEnc" w:hAnsi="Arial" w:cs="Arial"/>
          <w:sz w:val="22"/>
          <w:szCs w:val="22"/>
          <w:lang w:eastAsia="en-AU"/>
        </w:rPr>
        <w:t xml:space="preserve">cultural </w:t>
      </w:r>
      <w:r w:rsidRPr="00773572">
        <w:rPr>
          <w:rFonts w:ascii="Arial" w:eastAsia="WingdingsOOEnc" w:hAnsi="Arial" w:cs="Arial"/>
          <w:sz w:val="22"/>
          <w:szCs w:val="22"/>
          <w:lang w:eastAsia="en-AU"/>
        </w:rPr>
        <w:t>sensitivity</w:t>
      </w:r>
    </w:p>
    <w:p w:rsidR="00CC5BAB" w:rsidRPr="00773572" w:rsidRDefault="00CC5BAB" w:rsidP="005C0972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WingdingsOOEnc" w:hAnsi="Arial" w:cs="Arial"/>
          <w:sz w:val="22"/>
          <w:szCs w:val="22"/>
          <w:lang w:eastAsia="en-AU"/>
        </w:rPr>
      </w:pPr>
      <w:r w:rsidRPr="00773572">
        <w:rPr>
          <w:rFonts w:ascii="Arial" w:eastAsia="WingdingsOOEnc" w:hAnsi="Arial" w:cs="Arial"/>
          <w:sz w:val="22"/>
          <w:szCs w:val="22"/>
          <w:lang w:eastAsia="en-AU"/>
        </w:rPr>
        <w:t>be flexible</w:t>
      </w:r>
      <w:r w:rsidR="00B1463F">
        <w:rPr>
          <w:rFonts w:ascii="Arial" w:eastAsia="WingdingsOOEnc" w:hAnsi="Arial" w:cs="Arial"/>
          <w:sz w:val="22"/>
          <w:szCs w:val="22"/>
          <w:lang w:eastAsia="en-AU"/>
        </w:rPr>
        <w:t xml:space="preserve"> and respectful</w:t>
      </w:r>
    </w:p>
    <w:p w:rsidR="00CC5BAB" w:rsidRPr="00773572" w:rsidRDefault="00CC5BAB" w:rsidP="005C0972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WingdingsOOEnc" w:hAnsi="Arial" w:cs="Arial"/>
          <w:sz w:val="22"/>
          <w:szCs w:val="22"/>
          <w:lang w:eastAsia="en-AU"/>
        </w:rPr>
      </w:pPr>
      <w:r w:rsidRPr="00773572">
        <w:rPr>
          <w:rFonts w:ascii="Arial" w:eastAsia="WingdingsOOEnc" w:hAnsi="Arial" w:cs="Arial"/>
          <w:sz w:val="22"/>
          <w:szCs w:val="22"/>
          <w:lang w:eastAsia="en-AU"/>
        </w:rPr>
        <w:t>demonstrate sound work ethics</w:t>
      </w:r>
    </w:p>
    <w:p w:rsidR="009E630D" w:rsidRDefault="00CC5BAB" w:rsidP="005C0972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WingdingsOOEnc" w:hAnsi="Arial" w:cs="Arial"/>
          <w:sz w:val="22"/>
          <w:szCs w:val="22"/>
          <w:lang w:eastAsia="en-AU"/>
        </w:rPr>
      </w:pPr>
      <w:r w:rsidRPr="00773572">
        <w:rPr>
          <w:rFonts w:ascii="Arial" w:eastAsia="WingdingsOOEnc" w:hAnsi="Arial" w:cs="Arial"/>
          <w:sz w:val="22"/>
          <w:szCs w:val="22"/>
          <w:lang w:eastAsia="en-AU"/>
        </w:rPr>
        <w:t>be understanding, compassionate and fair</w:t>
      </w:r>
      <w:r w:rsidR="00B1463F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4D3375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E70278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A4691B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</w:p>
    <w:p w:rsidR="00FD54F0" w:rsidRDefault="00FD54F0" w:rsidP="00FD54F0">
      <w:pPr>
        <w:autoSpaceDE w:val="0"/>
        <w:autoSpaceDN w:val="0"/>
        <w:adjustRightInd w:val="0"/>
        <w:rPr>
          <w:rFonts w:ascii="Arial" w:eastAsia="WingdingsOOEnc" w:hAnsi="Arial" w:cs="Arial"/>
          <w:sz w:val="22"/>
          <w:szCs w:val="22"/>
          <w:lang w:eastAsia="en-AU"/>
        </w:rPr>
      </w:pPr>
    </w:p>
    <w:p w:rsidR="00FD54F0" w:rsidRDefault="00FD54F0" w:rsidP="00FD54F0">
      <w:pPr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A2992">
        <w:rPr>
          <w:rFonts w:ascii="Arial" w:hAnsi="Arial" w:cs="Arial"/>
          <w:b/>
          <w:sz w:val="22"/>
          <w:szCs w:val="22"/>
          <w:shd w:val="clear" w:color="auto" w:fill="FFFFFF"/>
        </w:rPr>
        <w:t>Child Safety</w:t>
      </w:r>
    </w:p>
    <w:p w:rsidR="00FD54F0" w:rsidRPr="009D175F" w:rsidRDefault="00FD54F0" w:rsidP="00FD54F0">
      <w:pPr>
        <w:rPr>
          <w:rFonts w:ascii="Arial" w:hAnsi="Arial" w:cs="Arial"/>
          <w:b/>
          <w:sz w:val="16"/>
          <w:szCs w:val="16"/>
          <w:shd w:val="clear" w:color="auto" w:fill="FFFFFF"/>
        </w:rPr>
      </w:pPr>
    </w:p>
    <w:p w:rsidR="00FD54F0" w:rsidRPr="00805675" w:rsidRDefault="00FD54F0" w:rsidP="00FD54F0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805675">
        <w:rPr>
          <w:rFonts w:ascii="Arial" w:hAnsi="Arial" w:cs="Arial"/>
          <w:sz w:val="22"/>
          <w:szCs w:val="22"/>
          <w:shd w:val="clear" w:color="auto" w:fill="FFFFFF"/>
        </w:rPr>
        <w:t xml:space="preserve">Children and young people engaging with </w:t>
      </w:r>
      <w:r w:rsidR="00697E42" w:rsidRPr="009F7E80">
        <w:rPr>
          <w:rFonts w:ascii="Arial" w:hAnsi="Arial" w:cs="Arial"/>
          <w:color w:val="FF0000"/>
          <w:sz w:val="22"/>
          <w:szCs w:val="22"/>
          <w:shd w:val="clear" w:color="auto" w:fill="FFFFFF"/>
        </w:rPr>
        <w:t>insert org name</w:t>
      </w:r>
      <w:r w:rsidRPr="00697E42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>are entitled to a safe a</w:t>
      </w:r>
      <w:r>
        <w:rPr>
          <w:rFonts w:ascii="Arial" w:hAnsi="Arial" w:cs="Arial"/>
          <w:sz w:val="22"/>
          <w:szCs w:val="22"/>
          <w:shd w:val="clear" w:color="auto" w:fill="FFFFFF"/>
        </w:rPr>
        <w:t>nd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 xml:space="preserve"> suppo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rtive environment.  </w:t>
      </w:r>
      <w:r w:rsidR="00697E42" w:rsidRPr="009F7E80">
        <w:rPr>
          <w:rFonts w:ascii="Arial" w:hAnsi="Arial" w:cs="Arial"/>
          <w:color w:val="FF0000"/>
          <w:sz w:val="22"/>
          <w:szCs w:val="22"/>
          <w:shd w:val="clear" w:color="auto" w:fill="FFFFFF"/>
        </w:rPr>
        <w:t>Insert org name</w:t>
      </w:r>
      <w:r w:rsidR="00697E42" w:rsidRPr="00697E42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staff, 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>contra</w:t>
      </w:r>
      <w:r>
        <w:rPr>
          <w:rFonts w:ascii="Arial" w:hAnsi="Arial" w:cs="Arial"/>
          <w:sz w:val="22"/>
          <w:szCs w:val="22"/>
          <w:shd w:val="clear" w:color="auto" w:fill="FFFFFF"/>
        </w:rPr>
        <w:t>ctors and volunteers must adhere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 xml:space="preserve"> to </w:t>
      </w:r>
      <w:r w:rsidR="00697E42" w:rsidRPr="009F7E80">
        <w:rPr>
          <w:rFonts w:ascii="Arial" w:hAnsi="Arial" w:cs="Arial"/>
          <w:color w:val="FF0000"/>
          <w:sz w:val="22"/>
          <w:szCs w:val="22"/>
          <w:shd w:val="clear" w:color="auto" w:fill="FFFFFF"/>
        </w:rPr>
        <w:t>insert org name</w:t>
      </w:r>
      <w:r w:rsidR="00697E42" w:rsidRPr="00697E42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Child Safe P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 xml:space="preserve">olicy at all times and uphold </w:t>
      </w:r>
      <w:r w:rsidR="00697E42" w:rsidRPr="009F7E80">
        <w:rPr>
          <w:rFonts w:ascii="Arial" w:hAnsi="Arial" w:cs="Arial"/>
          <w:color w:val="FF0000"/>
          <w:sz w:val="22"/>
          <w:szCs w:val="22"/>
          <w:shd w:val="clear" w:color="auto" w:fill="FFFFFF"/>
        </w:rPr>
        <w:t>insert org name</w:t>
      </w:r>
      <w:r w:rsidR="00697E42" w:rsidRPr="00697E42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Statement of C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>ommitment to child safety at all times.</w:t>
      </w:r>
    </w:p>
    <w:p w:rsidR="00FD54F0" w:rsidRPr="00CD6028" w:rsidRDefault="00FD54F0" w:rsidP="00FD54F0">
      <w:pPr>
        <w:rPr>
          <w:rFonts w:ascii="Arial" w:hAnsi="Arial" w:cs="Arial"/>
          <w:bCs/>
          <w:sz w:val="22"/>
          <w:szCs w:val="22"/>
        </w:rPr>
      </w:pPr>
    </w:p>
    <w:p w:rsidR="009E630D" w:rsidRDefault="00FD54F0" w:rsidP="00FD54F0">
      <w:pPr>
        <w:rPr>
          <w:rFonts w:ascii="Arial" w:hAnsi="Arial" w:cs="Arial"/>
          <w:bCs/>
          <w:sz w:val="22"/>
          <w:szCs w:val="22"/>
        </w:rPr>
      </w:pPr>
      <w:r w:rsidRPr="00CD6028">
        <w:rPr>
          <w:rFonts w:ascii="Arial" w:hAnsi="Arial" w:cs="Arial"/>
          <w:bCs/>
          <w:sz w:val="22"/>
          <w:szCs w:val="22"/>
        </w:rPr>
        <w:t xml:space="preserve">The Statement of Commitment can be found on our website: </w:t>
      </w:r>
      <w:hyperlink r:id="rId8" w:history="1">
        <w:r w:rsidR="00697E42" w:rsidRPr="009F7E80">
          <w:rPr>
            <w:rFonts w:ascii="Arial" w:hAnsi="Arial" w:cs="Arial"/>
            <w:bCs/>
            <w:color w:val="FF0000"/>
            <w:sz w:val="22"/>
            <w:szCs w:val="22"/>
          </w:rPr>
          <w:t>insert</w:t>
        </w:r>
      </w:hyperlink>
      <w:r w:rsidR="00697E42" w:rsidRPr="009F7E80">
        <w:rPr>
          <w:rFonts w:ascii="Arial" w:hAnsi="Arial" w:cs="Arial"/>
          <w:bCs/>
          <w:color w:val="FF0000"/>
          <w:sz w:val="22"/>
          <w:szCs w:val="22"/>
        </w:rPr>
        <w:t xml:space="preserve"> org website</w:t>
      </w:r>
      <w:r>
        <w:rPr>
          <w:rFonts w:ascii="Arial" w:hAnsi="Arial" w:cs="Arial"/>
          <w:bCs/>
          <w:sz w:val="22"/>
          <w:szCs w:val="22"/>
        </w:rPr>
        <w:t xml:space="preserve"> also placed in several visible locations throughout the </w:t>
      </w:r>
      <w:r w:rsidR="00697E42" w:rsidRPr="009F7E80">
        <w:rPr>
          <w:rFonts w:ascii="Arial" w:hAnsi="Arial" w:cs="Arial"/>
          <w:bCs/>
          <w:color w:val="FF0000"/>
          <w:sz w:val="22"/>
          <w:szCs w:val="22"/>
        </w:rPr>
        <w:t>insert org site address</w:t>
      </w:r>
      <w:r w:rsidR="00697E4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site.</w:t>
      </w:r>
    </w:p>
    <w:p w:rsidR="008561C4" w:rsidRPr="00FD54F0" w:rsidRDefault="008561C4" w:rsidP="00FD54F0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9E630D" w:rsidRDefault="009E630D" w:rsidP="009E630D">
      <w:pPr>
        <w:autoSpaceDE w:val="0"/>
        <w:autoSpaceDN w:val="0"/>
        <w:adjustRightInd w:val="0"/>
        <w:rPr>
          <w:rFonts w:ascii="Arial" w:eastAsia="WingdingsOOEnc" w:hAnsi="Arial" w:cs="Arial"/>
          <w:sz w:val="22"/>
          <w:szCs w:val="22"/>
          <w:lang w:eastAsia="en-AU"/>
        </w:rPr>
      </w:pPr>
    </w:p>
    <w:p w:rsidR="009E630D" w:rsidRDefault="009E630D" w:rsidP="009E630D">
      <w:pPr>
        <w:autoSpaceDE w:val="0"/>
        <w:autoSpaceDN w:val="0"/>
        <w:adjustRightInd w:val="0"/>
        <w:rPr>
          <w:rFonts w:ascii="Arial" w:eastAsia="WingdingsOOEnc" w:hAnsi="Arial" w:cs="Arial"/>
          <w:sz w:val="22"/>
          <w:szCs w:val="22"/>
          <w:lang w:eastAsia="en-AU"/>
        </w:rPr>
      </w:pPr>
    </w:p>
    <w:p w:rsidR="009E630D" w:rsidRDefault="009E630D" w:rsidP="009E630D">
      <w:pP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Signed…………………………………           Date………./………./……………</w:t>
      </w:r>
      <w:proofErr w:type="gramStart"/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..</w:t>
      </w:r>
      <w:proofErr w:type="gramEnd"/>
    </w:p>
    <w:p w:rsidR="009E630D" w:rsidRDefault="009E630D" w:rsidP="009E630D">
      <w:pPr>
        <w:autoSpaceDE w:val="0"/>
        <w:autoSpaceDN w:val="0"/>
        <w:adjustRightInd w:val="0"/>
        <w:rPr>
          <w:rFonts w:ascii="Arial" w:eastAsia="WingdingsOOEnc" w:hAnsi="Arial" w:cs="Arial"/>
          <w:sz w:val="22"/>
          <w:szCs w:val="22"/>
          <w:lang w:eastAsia="en-AU"/>
        </w:rPr>
      </w:pPr>
    </w:p>
    <w:p w:rsidR="009E630D" w:rsidRDefault="009E630D" w:rsidP="009E630D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eastAsia="WingdingsOOEnc" w:hAnsi="Arial" w:cs="Arial"/>
          <w:sz w:val="22"/>
          <w:szCs w:val="22"/>
          <w:lang w:eastAsia="en-AU"/>
        </w:rPr>
      </w:pPr>
    </w:p>
    <w:p w:rsidR="009E630D" w:rsidRDefault="009E630D" w:rsidP="009E630D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eastAsia="WingdingsOOEnc" w:hAnsi="Arial" w:cs="Arial"/>
          <w:sz w:val="22"/>
          <w:szCs w:val="22"/>
          <w:lang w:eastAsia="en-AU"/>
        </w:rPr>
      </w:pPr>
    </w:p>
    <w:p w:rsidR="00CC5BAB" w:rsidRPr="009E630D" w:rsidRDefault="0093494C" w:rsidP="009E630D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eastAsia="WingdingsOOEnc" w:hAnsi="Arial" w:cs="Arial"/>
          <w:sz w:val="22"/>
          <w:szCs w:val="22"/>
          <w:lang w:eastAsia="en-AU"/>
        </w:rPr>
      </w:pPr>
      <w:r w:rsidRPr="009E630D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662819" w:rsidRPr="009E630D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871E14" w:rsidRPr="009E630D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E035C3" w:rsidRPr="009E630D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527228" w:rsidRPr="009E630D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ED6EDC" w:rsidRPr="009E630D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6E592E" w:rsidRPr="009E630D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FA7278" w:rsidRPr="009E630D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312790" w:rsidRPr="009E630D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3E199A" w:rsidRPr="009E630D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9E630D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F56A9A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4E7E36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0F34A1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  <w:r w:rsidR="00D93462">
        <w:rPr>
          <w:rFonts w:ascii="Arial" w:eastAsia="WingdingsOOEnc" w:hAnsi="Arial" w:cs="Arial"/>
          <w:sz w:val="22"/>
          <w:szCs w:val="22"/>
          <w:lang w:eastAsia="en-AU"/>
        </w:rPr>
        <w:t xml:space="preserve"> </w:t>
      </w:r>
    </w:p>
    <w:sectPr w:rsidR="00CC5BAB" w:rsidRPr="009E630D" w:rsidSect="00C960EC">
      <w:headerReference w:type="default" r:id="rId9"/>
      <w:pgSz w:w="11906" w:h="16838"/>
      <w:pgMar w:top="1418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1DD" w:rsidRDefault="00F401DD" w:rsidP="006E592E">
      <w:r>
        <w:separator/>
      </w:r>
    </w:p>
  </w:endnote>
  <w:endnote w:type="continuationSeparator" w:id="0">
    <w:p w:rsidR="00F401DD" w:rsidRDefault="00F401DD" w:rsidP="006E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1DD" w:rsidRDefault="00F401DD" w:rsidP="006E592E">
      <w:r>
        <w:separator/>
      </w:r>
    </w:p>
  </w:footnote>
  <w:footnote w:type="continuationSeparator" w:id="0">
    <w:p w:rsidR="00F401DD" w:rsidRDefault="00F401DD" w:rsidP="006E5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92E" w:rsidRPr="004A6C5A" w:rsidRDefault="00F401DD">
    <w:pPr>
      <w:pStyle w:val="Header"/>
      <w:rPr>
        <w:rFonts w:ascii="Arial" w:hAnsi="Arial" w:cs="Arial"/>
        <w:color w:val="FF0000"/>
        <w:sz w:val="28"/>
        <w:szCs w:val="28"/>
      </w:rPr>
    </w:pPr>
    <w:sdt>
      <w:sdtPr>
        <w:id w:val="-1214108326"/>
        <w:docPartObj>
          <w:docPartGallery w:val="Watermarks"/>
          <w:docPartUnique/>
        </w:docPartObj>
      </w:sdtPr>
      <w:sdtEndPr/>
      <w:sdtContent>
        <w:r>
          <w:rPr>
            <w:noProof/>
            <w:lang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4A6C5A" w:rsidRPr="004A6C5A">
      <w:rPr>
        <w:rFonts w:ascii="Arial" w:hAnsi="Arial" w:cs="Arial"/>
        <w:color w:val="FF0000"/>
        <w:sz w:val="28"/>
        <w:szCs w:val="28"/>
      </w:rPr>
      <w:t>Insert Org Logo Here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27B3"/>
    <w:multiLevelType w:val="hybridMultilevel"/>
    <w:tmpl w:val="59B01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5214"/>
    <w:multiLevelType w:val="hybridMultilevel"/>
    <w:tmpl w:val="40DCA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60F14"/>
    <w:multiLevelType w:val="hybridMultilevel"/>
    <w:tmpl w:val="5E5C6D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4551B9"/>
    <w:multiLevelType w:val="hybridMultilevel"/>
    <w:tmpl w:val="BF849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D1F95"/>
    <w:multiLevelType w:val="hybridMultilevel"/>
    <w:tmpl w:val="2B14F8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A43C1"/>
    <w:multiLevelType w:val="hybridMultilevel"/>
    <w:tmpl w:val="EE584F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6E456A"/>
    <w:multiLevelType w:val="hybridMultilevel"/>
    <w:tmpl w:val="7E74C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64A2B"/>
    <w:multiLevelType w:val="hybridMultilevel"/>
    <w:tmpl w:val="34040F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02635A"/>
    <w:multiLevelType w:val="hybridMultilevel"/>
    <w:tmpl w:val="A2A65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796"/>
    <w:multiLevelType w:val="hybridMultilevel"/>
    <w:tmpl w:val="04964D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A54619"/>
    <w:multiLevelType w:val="hybridMultilevel"/>
    <w:tmpl w:val="EBE8B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E5FE2"/>
    <w:multiLevelType w:val="hybridMultilevel"/>
    <w:tmpl w:val="FD30CB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3B64B2"/>
    <w:multiLevelType w:val="hybridMultilevel"/>
    <w:tmpl w:val="A63E4A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672293"/>
    <w:multiLevelType w:val="hybridMultilevel"/>
    <w:tmpl w:val="13981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D5D23"/>
    <w:multiLevelType w:val="hybridMultilevel"/>
    <w:tmpl w:val="B69E56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3978EB"/>
    <w:multiLevelType w:val="hybridMultilevel"/>
    <w:tmpl w:val="66F43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14"/>
  </w:num>
  <w:num w:numId="6">
    <w:abstractNumId w:val="2"/>
  </w:num>
  <w:num w:numId="7">
    <w:abstractNumId w:val="0"/>
  </w:num>
  <w:num w:numId="8">
    <w:abstractNumId w:val="11"/>
  </w:num>
  <w:num w:numId="9">
    <w:abstractNumId w:val="12"/>
  </w:num>
  <w:num w:numId="10">
    <w:abstractNumId w:val="5"/>
  </w:num>
  <w:num w:numId="11">
    <w:abstractNumId w:val="7"/>
  </w:num>
  <w:num w:numId="12">
    <w:abstractNumId w:val="1"/>
  </w:num>
  <w:num w:numId="13">
    <w:abstractNumId w:val="13"/>
  </w:num>
  <w:num w:numId="14">
    <w:abstractNumId w:val="6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18"/>
    <w:rsid w:val="000154DB"/>
    <w:rsid w:val="00072A7F"/>
    <w:rsid w:val="000747F2"/>
    <w:rsid w:val="000A1518"/>
    <w:rsid w:val="000C539F"/>
    <w:rsid w:val="000F34A1"/>
    <w:rsid w:val="001B38B5"/>
    <w:rsid w:val="00281329"/>
    <w:rsid w:val="0029657C"/>
    <w:rsid w:val="002C66EF"/>
    <w:rsid w:val="003102F6"/>
    <w:rsid w:val="00312790"/>
    <w:rsid w:val="00315A36"/>
    <w:rsid w:val="00341A09"/>
    <w:rsid w:val="003E199A"/>
    <w:rsid w:val="004128F7"/>
    <w:rsid w:val="0044333D"/>
    <w:rsid w:val="00467F01"/>
    <w:rsid w:val="004761A8"/>
    <w:rsid w:val="00477D57"/>
    <w:rsid w:val="004A3E85"/>
    <w:rsid w:val="004A6C5A"/>
    <w:rsid w:val="004B74EB"/>
    <w:rsid w:val="004D3375"/>
    <w:rsid w:val="004E7CF9"/>
    <w:rsid w:val="004E7E36"/>
    <w:rsid w:val="00527228"/>
    <w:rsid w:val="0055737F"/>
    <w:rsid w:val="0057029C"/>
    <w:rsid w:val="005B62CF"/>
    <w:rsid w:val="005C0972"/>
    <w:rsid w:val="00662819"/>
    <w:rsid w:val="00697E42"/>
    <w:rsid w:val="006B130F"/>
    <w:rsid w:val="006E592E"/>
    <w:rsid w:val="007600A4"/>
    <w:rsid w:val="007663A7"/>
    <w:rsid w:val="00773572"/>
    <w:rsid w:val="007975B9"/>
    <w:rsid w:val="007F6418"/>
    <w:rsid w:val="00851805"/>
    <w:rsid w:val="00853A5E"/>
    <w:rsid w:val="008561C4"/>
    <w:rsid w:val="00871E14"/>
    <w:rsid w:val="008E2861"/>
    <w:rsid w:val="00927A47"/>
    <w:rsid w:val="0093494C"/>
    <w:rsid w:val="009420F9"/>
    <w:rsid w:val="009C466F"/>
    <w:rsid w:val="009E427F"/>
    <w:rsid w:val="009E630D"/>
    <w:rsid w:val="009F7E80"/>
    <w:rsid w:val="00A21630"/>
    <w:rsid w:val="00A4691B"/>
    <w:rsid w:val="00AD06F4"/>
    <w:rsid w:val="00B1463F"/>
    <w:rsid w:val="00B361D7"/>
    <w:rsid w:val="00B37A60"/>
    <w:rsid w:val="00B42823"/>
    <w:rsid w:val="00B45C05"/>
    <w:rsid w:val="00BB71EF"/>
    <w:rsid w:val="00BC3A5D"/>
    <w:rsid w:val="00C07379"/>
    <w:rsid w:val="00C31B60"/>
    <w:rsid w:val="00C717A0"/>
    <w:rsid w:val="00C960EC"/>
    <w:rsid w:val="00CC5BAB"/>
    <w:rsid w:val="00D12358"/>
    <w:rsid w:val="00D57B0C"/>
    <w:rsid w:val="00D93462"/>
    <w:rsid w:val="00DC4A10"/>
    <w:rsid w:val="00DD4AEC"/>
    <w:rsid w:val="00DD79ED"/>
    <w:rsid w:val="00DE4F71"/>
    <w:rsid w:val="00E003A9"/>
    <w:rsid w:val="00E035C3"/>
    <w:rsid w:val="00E649F4"/>
    <w:rsid w:val="00E70278"/>
    <w:rsid w:val="00E70C40"/>
    <w:rsid w:val="00EC7F3F"/>
    <w:rsid w:val="00ED6EDC"/>
    <w:rsid w:val="00EF14EF"/>
    <w:rsid w:val="00F2357A"/>
    <w:rsid w:val="00F30EB0"/>
    <w:rsid w:val="00F401DD"/>
    <w:rsid w:val="00F56A9A"/>
    <w:rsid w:val="00F661B3"/>
    <w:rsid w:val="00F72A1A"/>
    <w:rsid w:val="00FA7278"/>
    <w:rsid w:val="00FD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F449278-600C-4967-8A0D-0C7090CC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Malgun Gothic" w:hAnsi="Malgun Gothic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0F9"/>
    <w:pPr>
      <w:jc w:val="both"/>
    </w:pPr>
    <w:rPr>
      <w:rFonts w:ascii="Batang" w:eastAsia="Batang" w:hAnsi="Batang" w:cs="Gulim"/>
      <w:color w:val="000000"/>
      <w:kern w:val="28"/>
      <w:lang w:val="en-US" w:eastAsia="ko-KR"/>
    </w:rPr>
  </w:style>
  <w:style w:type="paragraph" w:styleId="Heading2">
    <w:name w:val="heading 2"/>
    <w:basedOn w:val="Normal"/>
    <w:next w:val="Normal"/>
    <w:link w:val="Heading2Char"/>
    <w:qFormat/>
    <w:rsid w:val="007F6418"/>
    <w:pPr>
      <w:keepNext/>
      <w:jc w:val="left"/>
      <w:outlineLvl w:val="1"/>
    </w:pPr>
    <w:rPr>
      <w:rFonts w:ascii="Arial" w:eastAsia="Times New Roman" w:hAnsi="Arial" w:cs="Times New Roman"/>
      <w:b/>
      <w:bCs/>
      <w:color w:val="auto"/>
      <w:kern w:val="0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6418"/>
    <w:rPr>
      <w:rFonts w:ascii="Arial" w:eastAsia="Times New Roman" w:hAnsi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42823"/>
    <w:pPr>
      <w:ind w:left="720"/>
      <w:contextualSpacing/>
      <w:jc w:val="left"/>
    </w:pPr>
    <w:rPr>
      <w:rFonts w:ascii="Trebuchet MS" w:eastAsia="Times New Roman" w:hAnsi="Trebuchet MS" w:cs="Times New Roman"/>
      <w:color w:val="auto"/>
      <w:kern w:val="0"/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37F"/>
    <w:rPr>
      <w:rFonts w:ascii="Tahoma" w:eastAsia="Batang" w:hAnsi="Tahoma" w:cs="Tahoma"/>
      <w:color w:val="000000"/>
      <w:kern w:val="28"/>
      <w:sz w:val="16"/>
      <w:szCs w:val="16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6E59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92E"/>
    <w:rPr>
      <w:rFonts w:ascii="Batang" w:eastAsia="Batang" w:hAnsi="Batang" w:cs="Gulim"/>
      <w:color w:val="000000"/>
      <w:kern w:val="28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6E59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92E"/>
    <w:rPr>
      <w:rFonts w:ascii="Batang" w:eastAsia="Batang" w:hAnsi="Batang" w:cs="Gulim"/>
      <w:color w:val="000000"/>
      <w:kern w:val="28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FD5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lorllc.vic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ana\AppData\Roaming\Microsoft\Templates\LLLC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4855-58AA-45CB-830A-92DDC96A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LLLC Letter head</Template>
  <TotalTime>28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Barba</dc:creator>
  <cp:lastModifiedBy>RANCH Networker</cp:lastModifiedBy>
  <cp:revision>20</cp:revision>
  <cp:lastPrinted>2017-12-17T22:06:00Z</cp:lastPrinted>
  <dcterms:created xsi:type="dcterms:W3CDTF">2017-12-18T23:08:00Z</dcterms:created>
  <dcterms:modified xsi:type="dcterms:W3CDTF">2021-06-29T01:04:00Z</dcterms:modified>
</cp:coreProperties>
</file>